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54BE" w14:textId="77777777" w:rsidR="00D1440D" w:rsidRDefault="00000000">
      <w:pPr>
        <w:pStyle w:val="Standard"/>
        <w:jc w:val="center"/>
      </w:pPr>
      <w:r>
        <w:rPr>
          <w:b/>
          <w:bCs/>
          <w:sz w:val="44"/>
          <w:szCs w:val="44"/>
        </w:rPr>
        <w:t>STAR</w:t>
      </w:r>
      <w:r>
        <w:rPr>
          <w:b/>
          <w:bCs/>
          <w:sz w:val="44"/>
          <w:szCs w:val="44"/>
          <w:vertAlign w:val="superscript"/>
        </w:rPr>
        <w:t>3</w:t>
      </w:r>
      <w:r>
        <w:rPr>
          <w:b/>
          <w:bCs/>
          <w:sz w:val="44"/>
          <w:szCs w:val="44"/>
        </w:rPr>
        <w:t xml:space="preserve"> 2023!</w:t>
      </w:r>
      <w:r>
        <w:t xml:space="preserve">     </w:t>
      </w:r>
      <w:r>
        <w:rPr>
          <w:b/>
          <w:bCs/>
          <w:i/>
          <w:iCs/>
          <w:sz w:val="32"/>
          <w:szCs w:val="32"/>
        </w:rPr>
        <w:t>FRIENDS, FELLOWSHIP, &amp; FUN!</w:t>
      </w:r>
    </w:p>
    <w:p w14:paraId="64AFB84A" w14:textId="77777777" w:rsidR="00D1440D" w:rsidRDefault="00000000">
      <w:pPr>
        <w:pStyle w:val="Standard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>REGISTRATION</w:t>
      </w:r>
    </w:p>
    <w:p w14:paraId="443DE2B9" w14:textId="77777777" w:rsidR="00D1440D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EDC6C" wp14:editId="718AE107">
            <wp:simplePos x="0" y="0"/>
            <wp:positionH relativeFrom="column">
              <wp:posOffset>1447952</wp:posOffset>
            </wp:positionH>
            <wp:positionV relativeFrom="paragraph">
              <wp:posOffset>89976</wp:posOffset>
            </wp:positionV>
            <wp:extent cx="914765" cy="790956"/>
            <wp:effectExtent l="0" t="0" r="0" b="9144"/>
            <wp:wrapNone/>
            <wp:docPr id="1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765" cy="790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7BE2A" wp14:editId="10775A28">
            <wp:simplePos x="0" y="0"/>
            <wp:positionH relativeFrom="column">
              <wp:posOffset>3772082</wp:posOffset>
            </wp:positionH>
            <wp:positionV relativeFrom="paragraph">
              <wp:posOffset>57972</wp:posOffset>
            </wp:positionV>
            <wp:extent cx="876635" cy="804214"/>
            <wp:effectExtent l="0" t="0" r="0" b="0"/>
            <wp:wrapNone/>
            <wp:docPr id="2" name="Shap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635" cy="8042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DCA5E9D" wp14:editId="679C7BB5">
            <wp:simplePos x="0" y="0"/>
            <wp:positionH relativeFrom="column">
              <wp:posOffset>2606771</wp:posOffset>
            </wp:positionH>
            <wp:positionV relativeFrom="paragraph">
              <wp:posOffset>84582</wp:posOffset>
            </wp:positionV>
            <wp:extent cx="914765" cy="790956"/>
            <wp:effectExtent l="0" t="0" r="0" b="9144"/>
            <wp:wrapNone/>
            <wp:docPr id="3" name="Shape1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765" cy="790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2FBD02" w14:textId="77777777" w:rsidR="00D1440D" w:rsidRDefault="00D1440D">
      <w:pPr>
        <w:pStyle w:val="Standard"/>
        <w:jc w:val="center"/>
      </w:pPr>
    </w:p>
    <w:p w14:paraId="6372BB7C" w14:textId="77777777" w:rsidR="00D1440D" w:rsidRDefault="00D1440D">
      <w:pPr>
        <w:pStyle w:val="Standard"/>
        <w:jc w:val="center"/>
      </w:pPr>
    </w:p>
    <w:p w14:paraId="438F6202" w14:textId="77777777" w:rsidR="00D1440D" w:rsidRDefault="00D1440D">
      <w:pPr>
        <w:pStyle w:val="Standard"/>
      </w:pPr>
    </w:p>
    <w:p w14:paraId="6EAFB805" w14:textId="77777777" w:rsidR="00D1440D" w:rsidRDefault="00000000">
      <w:pPr>
        <w:pStyle w:val="Standard"/>
        <w:jc w:val="center"/>
      </w:pPr>
      <w:r>
        <w:rPr>
          <w:b/>
          <w:bCs/>
          <w:i/>
          <w:iCs/>
          <w:sz w:val="24"/>
          <w:szCs w:val="24"/>
        </w:rPr>
        <w:t>SATURDAY, APRIL 1, 2023</w:t>
      </w:r>
    </w:p>
    <w:p w14:paraId="66339B17" w14:textId="77777777" w:rsidR="00D1440D" w:rsidRDefault="00000000">
      <w:pPr>
        <w:pStyle w:val="Standard"/>
        <w:jc w:val="center"/>
      </w:pPr>
      <w:r>
        <w:rPr>
          <w:b/>
          <w:bCs/>
          <w:sz w:val="24"/>
          <w:szCs w:val="24"/>
        </w:rPr>
        <w:t>FIRST PRESBYTERIAN CHURCH ~ 1903 Church Street ~ Galveston</w:t>
      </w:r>
    </w:p>
    <w:p w14:paraId="64D1A42F" w14:textId="77777777" w:rsidR="00D1440D" w:rsidRDefault="00000000">
      <w:pPr>
        <w:pStyle w:val="Standard"/>
        <w:jc w:val="center"/>
      </w:pPr>
      <w:r>
        <w:rPr>
          <w:b/>
          <w:bCs/>
          <w:sz w:val="24"/>
          <w:szCs w:val="24"/>
        </w:rPr>
        <w:t>8:00 AM TO 3:30 PM</w:t>
      </w:r>
    </w:p>
    <w:p w14:paraId="59948F51" w14:textId="77777777" w:rsidR="00D1440D" w:rsidRDefault="00000000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(Space is limited to the first 40 who register)</w:t>
      </w:r>
    </w:p>
    <w:p w14:paraId="334AF403" w14:textId="77777777" w:rsidR="00D1440D" w:rsidRDefault="00D1440D">
      <w:pPr>
        <w:pStyle w:val="Standard"/>
        <w:jc w:val="center"/>
        <w:rPr>
          <w:b/>
          <w:bCs/>
          <w:sz w:val="20"/>
          <w:szCs w:val="20"/>
        </w:rPr>
      </w:pPr>
    </w:p>
    <w:p w14:paraId="5D7FEBE8" w14:textId="77777777" w:rsidR="00D1440D" w:rsidRDefault="00000000">
      <w:pPr>
        <w:pStyle w:val="Standard"/>
      </w:pPr>
      <w:r>
        <w:rPr>
          <w:b/>
          <w:bCs/>
          <w:sz w:val="24"/>
          <w:szCs w:val="24"/>
        </w:rPr>
        <w:t>Last Name ______________________________________ First Name ___________________</w:t>
      </w:r>
    </w:p>
    <w:p w14:paraId="0F8A14CD" w14:textId="77777777" w:rsidR="00D1440D" w:rsidRDefault="00000000">
      <w:pPr>
        <w:pStyle w:val="Standard"/>
      </w:pPr>
      <w:r>
        <w:rPr>
          <w:b/>
          <w:bCs/>
          <w:sz w:val="24"/>
          <w:szCs w:val="24"/>
        </w:rPr>
        <w:t>Chapter ________________________________________ Area ________________________</w:t>
      </w:r>
    </w:p>
    <w:p w14:paraId="3F4CB711" w14:textId="77777777" w:rsidR="00D1440D" w:rsidRDefault="00000000">
      <w:pPr>
        <w:pStyle w:val="Standard"/>
      </w:pPr>
      <w:r>
        <w:rPr>
          <w:b/>
          <w:bCs/>
          <w:sz w:val="24"/>
          <w:szCs w:val="24"/>
        </w:rPr>
        <w:t>Address ___________________________________City ______________Zip _____________</w:t>
      </w:r>
    </w:p>
    <w:p w14:paraId="7D17E2A9" w14:textId="77777777" w:rsidR="00D1440D" w:rsidRDefault="00000000">
      <w:pPr>
        <w:pStyle w:val="Standard"/>
      </w:pPr>
      <w:r>
        <w:rPr>
          <w:b/>
          <w:bCs/>
          <w:sz w:val="24"/>
          <w:szCs w:val="24"/>
        </w:rPr>
        <w:t>Email _______________________________________________________________________</w:t>
      </w:r>
    </w:p>
    <w:p w14:paraId="185F6548" w14:textId="77777777" w:rsidR="00D1440D" w:rsidRDefault="00000000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Phone _____________________ Cell Phone __________________Guest ____Y ____N</w:t>
      </w:r>
    </w:p>
    <w:p w14:paraId="1EBD469D" w14:textId="77777777" w:rsidR="00D1440D" w:rsidRDefault="00D1440D">
      <w:pPr>
        <w:pStyle w:val="Standard"/>
        <w:rPr>
          <w:b/>
          <w:bCs/>
          <w:sz w:val="24"/>
          <w:szCs w:val="24"/>
        </w:rPr>
      </w:pPr>
    </w:p>
    <w:p w14:paraId="5E4AA523" w14:textId="77777777" w:rsidR="00D1440D" w:rsidRDefault="00000000">
      <w:pPr>
        <w:pStyle w:val="Standard"/>
        <w:jc w:val="center"/>
      </w:pPr>
      <w:r>
        <w:t>Breakfast, lunch, and snack will be provided along with all supplies for four Main projects AND four Mini-Crafts. Just bring your scissors and we will take care of the rest. Hope to see you April 1, No Fooling!</w:t>
      </w:r>
    </w:p>
    <w:p w14:paraId="70AE2114" w14:textId="77777777" w:rsidR="00D1440D" w:rsidRDefault="00D1440D">
      <w:pPr>
        <w:pStyle w:val="Standard"/>
        <w:jc w:val="both"/>
      </w:pPr>
    </w:p>
    <w:p w14:paraId="6337F5A6" w14:textId="77777777" w:rsidR="00D1440D" w:rsidRDefault="00000000">
      <w:pPr>
        <w:pStyle w:val="Standard"/>
        <w:jc w:val="center"/>
      </w:pPr>
      <w:r>
        <w:t xml:space="preserve">Please complete the above information and mail this form along with a check for </w:t>
      </w:r>
      <w:r>
        <w:rPr>
          <w:b/>
          <w:bCs/>
        </w:rPr>
        <w:t>$30</w:t>
      </w:r>
      <w:r>
        <w:t xml:space="preserve"> made payable to </w:t>
      </w:r>
      <w:r>
        <w:rPr>
          <w:b/>
          <w:bCs/>
        </w:rPr>
        <w:t>Theta Sigma</w:t>
      </w:r>
      <w:r>
        <w:t>. Please write STAR3 in the memo line.</w:t>
      </w:r>
    </w:p>
    <w:p w14:paraId="74D7C508" w14:textId="77777777" w:rsidR="00D1440D" w:rsidRDefault="00000000">
      <w:pPr>
        <w:pStyle w:val="Standard"/>
      </w:pPr>
      <w:r>
        <w:t xml:space="preserve">                                      No Refunds after March 5.  Registration closes on March 17.</w:t>
      </w:r>
    </w:p>
    <w:p w14:paraId="14AEBB0C" w14:textId="77777777" w:rsidR="00D1440D" w:rsidRDefault="00000000">
      <w:pPr>
        <w:pStyle w:val="Standard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Mail to: </w:t>
      </w:r>
    </w:p>
    <w:p w14:paraId="075BDB66" w14:textId="77777777" w:rsidR="00D1440D" w:rsidRDefault="00000000">
      <w:r>
        <w:t xml:space="preserve">                                                 </w:t>
      </w:r>
      <w:r>
        <w:tab/>
        <w:t xml:space="preserve">                    </w:t>
      </w:r>
    </w:p>
    <w:p w14:paraId="172021FD" w14:textId="77777777" w:rsidR="00D1440D" w:rsidRDefault="00D1440D">
      <w:pPr>
        <w:pStyle w:val="Standard"/>
        <w:jc w:val="center"/>
        <w:rPr>
          <w:b/>
          <w:bCs/>
          <w:color w:val="FF0000"/>
          <w:u w:val="single"/>
        </w:rPr>
      </w:pPr>
    </w:p>
    <w:p w14:paraId="46C4A21A" w14:textId="77777777" w:rsidR="00D1440D" w:rsidRDefault="00D1440D">
      <w:pPr>
        <w:pStyle w:val="Standard"/>
        <w:jc w:val="center"/>
        <w:rPr>
          <w:b/>
          <w:bCs/>
          <w:color w:val="FF0000"/>
          <w:u w:val="single"/>
        </w:rPr>
      </w:pPr>
    </w:p>
    <w:p w14:paraId="008BAC52" w14:textId="77777777" w:rsidR="00D1440D" w:rsidRDefault="00000000">
      <w:pPr>
        <w:pStyle w:val="Standard"/>
        <w:jc w:val="center"/>
      </w:pPr>
      <w:r>
        <w:t xml:space="preserve">For information or questions </w:t>
      </w:r>
      <w:proofErr w:type="gramStart"/>
      <w:r>
        <w:t>please  contact</w:t>
      </w:r>
      <w:proofErr w:type="gramEnd"/>
      <w:r>
        <w:t xml:space="preserve"> Barbara Derrick at </w:t>
      </w:r>
      <w:r>
        <w:rPr>
          <w:color w:val="FF0000"/>
        </w:rPr>
        <w:t>BLSDerrick@aol.com</w:t>
      </w:r>
    </w:p>
    <w:p w14:paraId="095E7659" w14:textId="77777777" w:rsidR="00D1440D" w:rsidRDefault="00D1440D">
      <w:pPr>
        <w:pStyle w:val="Standard"/>
        <w:jc w:val="center"/>
        <w:rPr>
          <w:b/>
          <w:bCs/>
          <w:color w:val="FF0000"/>
          <w:u w:val="single"/>
        </w:rPr>
      </w:pPr>
    </w:p>
    <w:sectPr w:rsidR="00D1440D">
      <w:pgSz w:w="12240" w:h="15840"/>
      <w:pgMar w:top="11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6B02" w14:textId="77777777" w:rsidR="00AC7EE3" w:rsidRDefault="00AC7EE3">
      <w:r>
        <w:separator/>
      </w:r>
    </w:p>
  </w:endnote>
  <w:endnote w:type="continuationSeparator" w:id="0">
    <w:p w14:paraId="3A2834F1" w14:textId="77777777" w:rsidR="00AC7EE3" w:rsidRDefault="00AC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E7E2" w14:textId="77777777" w:rsidR="00AC7EE3" w:rsidRDefault="00AC7EE3">
      <w:r>
        <w:rPr>
          <w:color w:val="000000"/>
        </w:rPr>
        <w:separator/>
      </w:r>
    </w:p>
  </w:footnote>
  <w:footnote w:type="continuationSeparator" w:id="0">
    <w:p w14:paraId="7957F6BE" w14:textId="77777777" w:rsidR="00AC7EE3" w:rsidRDefault="00AC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D70"/>
    <w:multiLevelType w:val="multilevel"/>
    <w:tmpl w:val="C5EEE0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61783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440D"/>
    <w:rsid w:val="00221606"/>
    <w:rsid w:val="00AC7EE3"/>
    <w:rsid w:val="00D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3D53"/>
  <w15:docId w15:val="{2863A761-6EDB-4AE8-8374-159A333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Derrick</dc:creator>
  <cp:lastModifiedBy>Mark Derrick</cp:lastModifiedBy>
  <cp:revision>2</cp:revision>
  <cp:lastPrinted>2023-03-05T04:22:00Z</cp:lastPrinted>
  <dcterms:created xsi:type="dcterms:W3CDTF">2023-03-16T21:14:00Z</dcterms:created>
  <dcterms:modified xsi:type="dcterms:W3CDTF">2023-03-16T21:14:00Z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