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A7F0" w14:textId="77777777" w:rsidR="00A427D2" w:rsidRDefault="00A427D2">
      <w:bookmarkStart w:id="0" w:name="_GoBack"/>
      <w:bookmarkEnd w:id="0"/>
    </w:p>
    <w:sectPr w:rsidR="00A427D2" w:rsidSect="00661F60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76C26" w14:textId="77777777" w:rsidR="00ED7226" w:rsidRDefault="00ED7226" w:rsidP="00E6372E">
      <w:pPr>
        <w:spacing w:line="240" w:lineRule="auto"/>
      </w:pPr>
      <w:r>
        <w:separator/>
      </w:r>
    </w:p>
  </w:endnote>
  <w:endnote w:type="continuationSeparator" w:id="0">
    <w:p w14:paraId="2DB09B79" w14:textId="77777777" w:rsidR="00ED7226" w:rsidRDefault="00ED7226" w:rsidP="00E63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59831" w14:textId="77777777" w:rsidR="0072426A" w:rsidRPr="0043170F" w:rsidRDefault="0072426A" w:rsidP="0072426A">
    <w:pPr>
      <w:jc w:val="center"/>
      <w:rPr>
        <w:rFonts w:ascii="Arial Unicode MS" w:eastAsia="Arial Unicode MS" w:hAnsi="Arial Unicode MS" w:cs="Arial Unicode MS"/>
        <w:sz w:val="12"/>
        <w:szCs w:val="12"/>
      </w:rPr>
    </w:pPr>
    <w:r w:rsidRPr="0043170F">
      <w:rPr>
        <w:rFonts w:ascii="Arial Unicode MS" w:eastAsia="Arial Unicode MS" w:hAnsi="Arial Unicode MS" w:cs="Arial Unicode MS"/>
        <w:sz w:val="12"/>
        <w:szCs w:val="12"/>
      </w:rPr>
      <w:t>AN HONORARY PROFESSIONA</w:t>
    </w:r>
    <w:r>
      <w:rPr>
        <w:rFonts w:ascii="Arial Unicode MS" w:eastAsia="Arial Unicode MS" w:hAnsi="Arial Unicode MS" w:cs="Arial Unicode MS"/>
        <w:sz w:val="12"/>
        <w:szCs w:val="12"/>
      </w:rPr>
      <w:t xml:space="preserve">L EDUCATIONAL SOCIETY OF </w:t>
    </w:r>
    <w:r w:rsidRPr="0043170F">
      <w:rPr>
        <w:rFonts w:ascii="Arial Unicode MS" w:eastAsia="Arial Unicode MS" w:hAnsi="Arial Unicode MS" w:cs="Arial Unicode MS"/>
        <w:sz w:val="12"/>
        <w:szCs w:val="12"/>
      </w:rPr>
      <w:t>KEY WOMEN EDUCATORS</w:t>
    </w:r>
  </w:p>
  <w:p w14:paraId="646C48AB" w14:textId="77777777" w:rsidR="0072426A" w:rsidRDefault="0072426A" w:rsidP="007242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D3DC5" w14:textId="77777777" w:rsidR="00E6372E" w:rsidRPr="00661F60" w:rsidRDefault="00E6372E" w:rsidP="00E6372E">
    <w:pPr>
      <w:jc w:val="center"/>
      <w:rPr>
        <w:rFonts w:ascii="Arial Unicode MS" w:eastAsia="Arial Unicode MS" w:hAnsi="Arial Unicode MS" w:cs="Arial Unicode MS"/>
        <w:sz w:val="20"/>
        <w:szCs w:val="20"/>
      </w:rPr>
    </w:pPr>
    <w:r w:rsidRPr="00661F60">
      <w:rPr>
        <w:rFonts w:ascii="Arial Unicode MS" w:eastAsia="Arial Unicode MS" w:hAnsi="Arial Unicode MS" w:cs="Arial Unicode MS"/>
        <w:sz w:val="20"/>
        <w:szCs w:val="20"/>
      </w:rPr>
      <w:t>AN HONORARY PROFESSIONA</w:t>
    </w:r>
    <w:r w:rsidR="00BE7C5A" w:rsidRPr="00661F60">
      <w:rPr>
        <w:rFonts w:ascii="Arial Unicode MS" w:eastAsia="Arial Unicode MS" w:hAnsi="Arial Unicode MS" w:cs="Arial Unicode MS"/>
        <w:sz w:val="20"/>
        <w:szCs w:val="20"/>
      </w:rPr>
      <w:t xml:space="preserve">L EDUCATIONAL SOCIETY OF </w:t>
    </w:r>
    <w:r w:rsidRPr="00661F60">
      <w:rPr>
        <w:rFonts w:ascii="Arial Unicode MS" w:eastAsia="Arial Unicode MS" w:hAnsi="Arial Unicode MS" w:cs="Arial Unicode MS"/>
        <w:sz w:val="20"/>
        <w:szCs w:val="20"/>
      </w:rPr>
      <w:t>KEY WOMEN EDUCATORS</w:t>
    </w:r>
  </w:p>
  <w:p w14:paraId="45B77D64" w14:textId="7D5107C0" w:rsidR="00E6372E" w:rsidRPr="00661F60" w:rsidRDefault="00FA7EA7" w:rsidP="00661F60">
    <w:pPr>
      <w:pStyle w:val="Footer"/>
      <w:jc w:val="center"/>
      <w:rPr>
        <w:b/>
        <w:color w:val="FF0000"/>
        <w:sz w:val="20"/>
        <w:szCs w:val="20"/>
      </w:rPr>
    </w:pPr>
    <w:r>
      <w:rPr>
        <w:b/>
        <w:color w:val="FF0000"/>
        <w:sz w:val="20"/>
        <w:szCs w:val="20"/>
      </w:rPr>
      <w:t>The Heart of the Society is its Members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06027" w14:textId="77777777" w:rsidR="00ED7226" w:rsidRDefault="00ED7226" w:rsidP="00E6372E">
      <w:pPr>
        <w:spacing w:line="240" w:lineRule="auto"/>
      </w:pPr>
      <w:r>
        <w:separator/>
      </w:r>
    </w:p>
  </w:footnote>
  <w:footnote w:type="continuationSeparator" w:id="0">
    <w:p w14:paraId="4E3E3A0B" w14:textId="77777777" w:rsidR="00ED7226" w:rsidRDefault="00ED7226" w:rsidP="00E637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792C0" w14:textId="558661EA" w:rsidR="002D69C2" w:rsidRPr="00A97E05" w:rsidRDefault="00FD7741" w:rsidP="00A97E05">
    <w:pPr>
      <w:pStyle w:val="Header"/>
      <w:jc w:val="center"/>
      <w:rPr>
        <w:rFonts w:ascii="Comic Sans MS" w:hAnsi="Comic Sans MS"/>
        <w:sz w:val="36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14755D0C" wp14:editId="5149FAE2">
          <wp:simplePos x="0" y="0"/>
          <wp:positionH relativeFrom="column">
            <wp:posOffset>-351790</wp:posOffset>
          </wp:positionH>
          <wp:positionV relativeFrom="paragraph">
            <wp:posOffset>-69215</wp:posOffset>
          </wp:positionV>
          <wp:extent cx="773430" cy="8248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A97E05">
      <w:rPr>
        <w:rFonts w:ascii="Comic Sans MS" w:hAnsi="Comic Sans MS"/>
        <w:sz w:val="36"/>
        <w:szCs w:val="32"/>
      </w:rPr>
      <w:t xml:space="preserve">       </w:t>
    </w:r>
    <w:r w:rsidR="00A97E05" w:rsidRPr="00A97E05">
      <w:rPr>
        <w:rFonts w:ascii="Comic Sans MS" w:hAnsi="Comic Sans MS"/>
        <w:sz w:val="36"/>
        <w:szCs w:val="32"/>
      </w:rPr>
      <w:t xml:space="preserve">The </w:t>
    </w:r>
    <w:r w:rsidR="000D74C6">
      <w:rPr>
        <w:rFonts w:ascii="Comic Sans MS" w:hAnsi="Comic Sans MS"/>
        <w:sz w:val="36"/>
        <w:szCs w:val="32"/>
      </w:rPr>
      <w:t xml:space="preserve">Delta Kappa Gamma Society </w:t>
    </w:r>
    <w:r w:rsidR="002D69C2" w:rsidRPr="00A97E05">
      <w:rPr>
        <w:rFonts w:ascii="Comic Sans MS" w:hAnsi="Comic Sans MS"/>
        <w:sz w:val="36"/>
        <w:szCs w:val="32"/>
      </w:rPr>
      <w:t>International</w:t>
    </w:r>
  </w:p>
  <w:p w14:paraId="15D59297" w14:textId="77777777" w:rsidR="00661F60" w:rsidRPr="00A97E05" w:rsidRDefault="00A97E05" w:rsidP="00A97E05">
    <w:pPr>
      <w:pStyle w:val="Header"/>
      <w:jc w:val="center"/>
      <w:rPr>
        <w:rFonts w:ascii="Comic Sans MS" w:hAnsi="Comic Sans MS"/>
        <w:sz w:val="32"/>
        <w:szCs w:val="28"/>
      </w:rPr>
    </w:pPr>
    <w:r>
      <w:rPr>
        <w:rFonts w:ascii="Comic Sans MS" w:hAnsi="Comic Sans MS"/>
        <w:sz w:val="32"/>
        <w:szCs w:val="28"/>
      </w:rPr>
      <w:t xml:space="preserve">     </w:t>
    </w:r>
    <w:r w:rsidR="00403693" w:rsidRPr="00A97E05">
      <w:rPr>
        <w:rFonts w:ascii="Comic Sans MS" w:hAnsi="Comic Sans MS"/>
        <w:sz w:val="32"/>
        <w:szCs w:val="28"/>
      </w:rPr>
      <w:t>Texas State Organization</w:t>
    </w:r>
  </w:p>
  <w:p w14:paraId="3D655F3B" w14:textId="77777777" w:rsidR="00E6372E" w:rsidRPr="00A97E05" w:rsidRDefault="00A97E05" w:rsidP="00A97E05">
    <w:pPr>
      <w:pStyle w:val="Header"/>
      <w:jc w:val="center"/>
      <w:rPr>
        <w:rFonts w:ascii="Comic Sans MS" w:hAnsi="Comic Sans MS"/>
        <w:sz w:val="18"/>
        <w:szCs w:val="16"/>
      </w:rPr>
    </w:pPr>
    <w:r>
      <w:rPr>
        <w:rFonts w:ascii="Arial Unicode MS" w:eastAsia="Arial Unicode MS" w:hAnsi="Arial Unicode MS" w:cs="Arial Unicode MS"/>
        <w:sz w:val="18"/>
        <w:szCs w:val="16"/>
      </w:rPr>
      <w:t xml:space="preserve">                </w:t>
    </w:r>
    <w:r w:rsidR="00E6372E" w:rsidRPr="00A97E05">
      <w:rPr>
        <w:rFonts w:ascii="Arial Unicode MS" w:eastAsia="Arial Unicode MS" w:hAnsi="Arial Unicode MS" w:cs="Arial Unicode MS"/>
        <w:sz w:val="18"/>
        <w:szCs w:val="16"/>
      </w:rPr>
      <w:t>PROMOTING EXCELLENCE IN EDUCATION THROUGH SCHOLARSHIP, FELLOWSHIP, LEADERSHIP</w:t>
    </w:r>
  </w:p>
  <w:p w14:paraId="750332FF" w14:textId="77777777" w:rsidR="00E6372E" w:rsidRDefault="00E63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4A"/>
    <w:rsid w:val="00034068"/>
    <w:rsid w:val="00036DD9"/>
    <w:rsid w:val="00046403"/>
    <w:rsid w:val="000D74C6"/>
    <w:rsid w:val="0014184A"/>
    <w:rsid w:val="00196C96"/>
    <w:rsid w:val="00212C6C"/>
    <w:rsid w:val="002D69C2"/>
    <w:rsid w:val="002F2A61"/>
    <w:rsid w:val="00403693"/>
    <w:rsid w:val="00526945"/>
    <w:rsid w:val="00532106"/>
    <w:rsid w:val="005A1F25"/>
    <w:rsid w:val="00652E8E"/>
    <w:rsid w:val="00661F60"/>
    <w:rsid w:val="006B51B9"/>
    <w:rsid w:val="0072352D"/>
    <w:rsid w:val="0072426A"/>
    <w:rsid w:val="008109D4"/>
    <w:rsid w:val="00835ED3"/>
    <w:rsid w:val="008422BF"/>
    <w:rsid w:val="009727D9"/>
    <w:rsid w:val="00A011A5"/>
    <w:rsid w:val="00A427D2"/>
    <w:rsid w:val="00A97E05"/>
    <w:rsid w:val="00B37856"/>
    <w:rsid w:val="00BE7C5A"/>
    <w:rsid w:val="00C04BFD"/>
    <w:rsid w:val="00CA704C"/>
    <w:rsid w:val="00CB4E52"/>
    <w:rsid w:val="00E03F11"/>
    <w:rsid w:val="00E6372E"/>
    <w:rsid w:val="00E85276"/>
    <w:rsid w:val="00ED7226"/>
    <w:rsid w:val="00F722FF"/>
    <w:rsid w:val="00FA7EA7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B18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D2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7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2E"/>
  </w:style>
  <w:style w:type="paragraph" w:styleId="Footer">
    <w:name w:val="footer"/>
    <w:basedOn w:val="Normal"/>
    <w:link w:val="FooterChar"/>
    <w:uiPriority w:val="99"/>
    <w:unhideWhenUsed/>
    <w:rsid w:val="00E637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2E"/>
  </w:style>
  <w:style w:type="paragraph" w:styleId="BalloonText">
    <w:name w:val="Balloon Text"/>
    <w:basedOn w:val="Normal"/>
    <w:link w:val="BalloonTextChar"/>
    <w:uiPriority w:val="99"/>
    <w:semiHidden/>
    <w:unhideWhenUsed/>
    <w:rsid w:val="00E6372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D2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7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2E"/>
  </w:style>
  <w:style w:type="paragraph" w:styleId="Footer">
    <w:name w:val="footer"/>
    <w:basedOn w:val="Normal"/>
    <w:link w:val="FooterChar"/>
    <w:uiPriority w:val="99"/>
    <w:unhideWhenUsed/>
    <w:rsid w:val="00E637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2E"/>
  </w:style>
  <w:style w:type="paragraph" w:styleId="BalloonText">
    <w:name w:val="Balloon Text"/>
    <w:basedOn w:val="Normal"/>
    <w:link w:val="BalloonTextChar"/>
    <w:uiPriority w:val="99"/>
    <w:semiHidden/>
    <w:unhideWhenUsed/>
    <w:rsid w:val="00E6372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s\Documents\2011-2013%20Biennium\Internal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44AA-AC53-A645-9C64-FDDE866B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\Users\Davis\Documents\2011-2013 Biennium\InternalLetterhead.dotx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Diane Moose User</cp:lastModifiedBy>
  <cp:revision>2</cp:revision>
  <cp:lastPrinted>2013-04-28T20:10:00Z</cp:lastPrinted>
  <dcterms:created xsi:type="dcterms:W3CDTF">2015-08-24T15:29:00Z</dcterms:created>
  <dcterms:modified xsi:type="dcterms:W3CDTF">2015-08-24T15:29:00Z</dcterms:modified>
</cp:coreProperties>
</file>