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72BB" w14:textId="77777777" w:rsidR="00A9317A" w:rsidRDefault="00A931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CBEF9" wp14:editId="52170C2E">
                <wp:simplePos x="0" y="0"/>
                <wp:positionH relativeFrom="column">
                  <wp:posOffset>2057400</wp:posOffset>
                </wp:positionH>
                <wp:positionV relativeFrom="paragraph">
                  <wp:posOffset>-361950</wp:posOffset>
                </wp:positionV>
                <wp:extent cx="4543425" cy="1126490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2C91" w14:textId="77777777" w:rsidR="002E004C" w:rsidRPr="00A9317A" w:rsidRDefault="006F0968" w:rsidP="000B570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2017</w:t>
                            </w:r>
                            <w:r w:rsidR="000B570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004C" w:rsidRPr="00A9317A">
                              <w:rPr>
                                <w:sz w:val="32"/>
                                <w:szCs w:val="32"/>
                              </w:rPr>
                              <w:t>Spectacular Texas Arts Retreat</w:t>
                            </w:r>
                          </w:p>
                          <w:p w14:paraId="281C825B" w14:textId="77777777" w:rsidR="002E004C" w:rsidRPr="00A9317A" w:rsidRDefault="003B0873" w:rsidP="000B570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317A">
                              <w:rPr>
                                <w:sz w:val="32"/>
                                <w:szCs w:val="32"/>
                              </w:rPr>
                              <w:t xml:space="preserve">Martin Luther King Weekend </w:t>
                            </w:r>
                            <w:r w:rsidR="006F0968">
                              <w:rPr>
                                <w:sz w:val="32"/>
                                <w:szCs w:val="32"/>
                              </w:rPr>
                              <w:t>January 13-15, 2017</w:t>
                            </w:r>
                          </w:p>
                          <w:p w14:paraId="68C1A211" w14:textId="77777777" w:rsidR="002E004C" w:rsidRPr="00A9317A" w:rsidRDefault="003B0873" w:rsidP="000B570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317A">
                              <w:rPr>
                                <w:sz w:val="32"/>
                                <w:szCs w:val="32"/>
                              </w:rPr>
                              <w:t>Camp Alle</w:t>
                            </w:r>
                            <w:r w:rsidR="00525E3A" w:rsidRPr="00A9317A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8C6818">
                              <w:rPr>
                                <w:sz w:val="32"/>
                                <w:szCs w:val="32"/>
                              </w:rPr>
                              <w:t>, Nava</w:t>
                            </w:r>
                            <w:r w:rsidR="00A9317A" w:rsidRPr="00A9317A">
                              <w:rPr>
                                <w:sz w:val="32"/>
                                <w:szCs w:val="32"/>
                              </w:rPr>
                              <w:t>sota, TX</w:t>
                            </w:r>
                          </w:p>
                          <w:p w14:paraId="67734B2D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17F7DB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8C65BA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2749E4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4A87F2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4E19C4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3F5FA6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454F6D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04E6A2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10AD1F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CE30B0" w14:textId="77777777" w:rsidR="002E004C" w:rsidRP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-28.45pt;width:357.7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" fillcolor="white [3201]" strokeweight=".5pt">
                <v:textbox>
                  <w:txbxContent>
                    <w:p w14:paraId="35CA2C91" w14:textId="77777777" w:rsidR="002E004C" w:rsidRPr="00A9317A" w:rsidRDefault="006F0968" w:rsidP="000B5705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2017</w:t>
                      </w:r>
                      <w:r w:rsidR="000B570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E004C" w:rsidRPr="00A9317A">
                        <w:rPr>
                          <w:sz w:val="32"/>
                          <w:szCs w:val="32"/>
                        </w:rPr>
                        <w:t>Spectacular Texas Arts Retreat</w:t>
                      </w:r>
                    </w:p>
                    <w:p w14:paraId="281C825B" w14:textId="77777777" w:rsidR="002E004C" w:rsidRPr="00A9317A" w:rsidRDefault="003B0873" w:rsidP="000B5705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9317A">
                        <w:rPr>
                          <w:sz w:val="32"/>
                          <w:szCs w:val="32"/>
                        </w:rPr>
                        <w:t xml:space="preserve">Martin Luther King Weekend </w:t>
                      </w:r>
                      <w:r w:rsidR="006F0968">
                        <w:rPr>
                          <w:sz w:val="32"/>
                          <w:szCs w:val="32"/>
                        </w:rPr>
                        <w:t>January 13-15, 2017</w:t>
                      </w:r>
                    </w:p>
                    <w:p w14:paraId="68C1A211" w14:textId="77777777" w:rsidR="002E004C" w:rsidRPr="00A9317A" w:rsidRDefault="003B0873" w:rsidP="000B5705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9317A">
                        <w:rPr>
                          <w:sz w:val="32"/>
                          <w:szCs w:val="32"/>
                        </w:rPr>
                        <w:t>Camp Alle</w:t>
                      </w:r>
                      <w:r w:rsidR="00525E3A" w:rsidRPr="00A9317A">
                        <w:rPr>
                          <w:sz w:val="32"/>
                          <w:szCs w:val="32"/>
                        </w:rPr>
                        <w:t>n</w:t>
                      </w:r>
                      <w:r w:rsidR="008C6818">
                        <w:rPr>
                          <w:sz w:val="32"/>
                          <w:szCs w:val="32"/>
                        </w:rPr>
                        <w:t>, Nava</w:t>
                      </w:r>
                      <w:r w:rsidR="00A9317A" w:rsidRPr="00A9317A">
                        <w:rPr>
                          <w:sz w:val="32"/>
                          <w:szCs w:val="32"/>
                        </w:rPr>
                        <w:t>sota, TX</w:t>
                      </w:r>
                    </w:p>
                    <w:p w14:paraId="67734B2D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17F7DB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B8C65BA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2749E4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4A87F2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4E19C4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3F5FA6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454F6D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04E6A2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210AD1F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CE30B0" w14:textId="77777777" w:rsidR="002E004C" w:rsidRP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3B239D" wp14:editId="4CD2353F">
            <wp:extent cx="1666875" cy="1011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71" cy="10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2906" w14:textId="75C2B208" w:rsidR="00E34E9E" w:rsidRDefault="006F0968">
      <w:pPr>
        <w:rPr>
          <w:sz w:val="24"/>
          <w:szCs w:val="24"/>
        </w:rPr>
      </w:pPr>
      <w:r>
        <w:rPr>
          <w:sz w:val="24"/>
          <w:szCs w:val="24"/>
        </w:rPr>
        <w:t>Last Name</w:t>
      </w:r>
      <w:r w:rsidR="000B5705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0"/>
      <w:r w:rsidR="00FA7DA1">
        <w:rPr>
          <w:sz w:val="24"/>
          <w:szCs w:val="24"/>
        </w:rPr>
        <w:t xml:space="preserve"> </w:t>
      </w:r>
      <w:r w:rsidR="00E34E9E">
        <w:rPr>
          <w:sz w:val="24"/>
          <w:szCs w:val="24"/>
        </w:rPr>
        <w:t xml:space="preserve">First </w:t>
      </w:r>
      <w:r>
        <w:rPr>
          <w:sz w:val="24"/>
          <w:szCs w:val="24"/>
        </w:rPr>
        <w:t>Name</w:t>
      </w:r>
      <w:r w:rsidR="00E34E9E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1"/>
    </w:p>
    <w:p w14:paraId="7C4DDB1D" w14:textId="77777777" w:rsidR="00484A05" w:rsidRDefault="00484A05">
      <w:pPr>
        <w:rPr>
          <w:sz w:val="24"/>
          <w:szCs w:val="24"/>
        </w:rPr>
      </w:pPr>
    </w:p>
    <w:p w14:paraId="51DBE530" w14:textId="0B91F2D1" w:rsidR="002E004C" w:rsidRPr="00F541F2" w:rsidRDefault="006F0968">
      <w:pPr>
        <w:rPr>
          <w:sz w:val="24"/>
          <w:szCs w:val="24"/>
        </w:rPr>
      </w:pPr>
      <w:r>
        <w:rPr>
          <w:sz w:val="24"/>
          <w:szCs w:val="24"/>
        </w:rPr>
        <w:t>Chapter</w:t>
      </w:r>
      <w:r w:rsidR="00E34E9E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2"/>
      <w:proofErr w:type="gramStart"/>
      <w:r w:rsidR="00FA7DA1">
        <w:rPr>
          <w:sz w:val="24"/>
          <w:szCs w:val="24"/>
        </w:rPr>
        <w:t xml:space="preserve">       </w:t>
      </w:r>
      <w:r>
        <w:rPr>
          <w:sz w:val="24"/>
          <w:szCs w:val="24"/>
        </w:rPr>
        <w:t>Area</w:t>
      </w:r>
      <w:proofErr w:type="gramEnd"/>
      <w:r w:rsidR="000B5705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3"/>
    </w:p>
    <w:p w14:paraId="7BF453CD" w14:textId="77777777" w:rsidR="002E004C" w:rsidRPr="00F541F2" w:rsidRDefault="002E004C">
      <w:pPr>
        <w:rPr>
          <w:sz w:val="24"/>
          <w:szCs w:val="24"/>
        </w:rPr>
      </w:pPr>
    </w:p>
    <w:p w14:paraId="673FD8DB" w14:textId="672A27CD" w:rsidR="009C5558" w:rsidRDefault="006F0968" w:rsidP="009C555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B87304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4"/>
      <w:proofErr w:type="gramStart"/>
      <w:r w:rsidR="00FA7DA1">
        <w:rPr>
          <w:sz w:val="24"/>
          <w:szCs w:val="24"/>
        </w:rPr>
        <w:t xml:space="preserve">       </w:t>
      </w:r>
      <w:r>
        <w:rPr>
          <w:sz w:val="24"/>
          <w:szCs w:val="24"/>
        </w:rPr>
        <w:t>City</w:t>
      </w:r>
      <w:proofErr w:type="gramEnd"/>
      <w:r w:rsidR="000B5705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bookmarkStart w:id="6" w:name="_GoBack"/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bookmarkEnd w:id="6"/>
      <w:r w:rsidR="000B5705">
        <w:rPr>
          <w:sz w:val="24"/>
          <w:szCs w:val="24"/>
        </w:rPr>
        <w:fldChar w:fldCharType="end"/>
      </w:r>
      <w:bookmarkEnd w:id="5"/>
      <w:r w:rsidR="00E34E9E">
        <w:rPr>
          <w:sz w:val="24"/>
          <w:szCs w:val="24"/>
        </w:rPr>
        <w:t xml:space="preserve"> </w:t>
      </w:r>
      <w:r w:rsidR="00E34E9E">
        <w:rPr>
          <w:sz w:val="24"/>
          <w:szCs w:val="24"/>
        </w:rPr>
        <w:tab/>
      </w:r>
      <w:r>
        <w:rPr>
          <w:sz w:val="24"/>
          <w:szCs w:val="24"/>
        </w:rPr>
        <w:t>Zip</w:t>
      </w:r>
      <w:r w:rsidR="000B5705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7"/>
    </w:p>
    <w:p w14:paraId="176F2D4A" w14:textId="77777777" w:rsidR="00B87304" w:rsidRDefault="00B87304" w:rsidP="009C5558">
      <w:pPr>
        <w:rPr>
          <w:sz w:val="24"/>
          <w:szCs w:val="24"/>
        </w:rPr>
      </w:pPr>
    </w:p>
    <w:p w14:paraId="1F2940A8" w14:textId="77777777" w:rsidR="00525E3A" w:rsidRDefault="006F096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0B5705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8"/>
    </w:p>
    <w:p w14:paraId="0CA23F88" w14:textId="77777777" w:rsidR="00525E3A" w:rsidRDefault="00525E3A">
      <w:pPr>
        <w:rPr>
          <w:sz w:val="24"/>
          <w:szCs w:val="24"/>
        </w:rPr>
      </w:pPr>
    </w:p>
    <w:p w14:paraId="476BF75B" w14:textId="7AAE30B9" w:rsidR="000B5705" w:rsidRDefault="00D961A3">
      <w:pPr>
        <w:rPr>
          <w:sz w:val="24"/>
          <w:szCs w:val="24"/>
        </w:rPr>
      </w:pPr>
      <w:r w:rsidRPr="00F541F2">
        <w:rPr>
          <w:sz w:val="24"/>
          <w:szCs w:val="24"/>
        </w:rPr>
        <w:t>Home Phone</w:t>
      </w:r>
      <w:r w:rsidR="000B5705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9"/>
      <w:r w:rsidR="00E34E9E">
        <w:rPr>
          <w:sz w:val="24"/>
          <w:szCs w:val="24"/>
        </w:rPr>
        <w:tab/>
      </w:r>
      <w:r w:rsidR="006F0968">
        <w:rPr>
          <w:sz w:val="24"/>
          <w:szCs w:val="24"/>
        </w:rPr>
        <w:t xml:space="preserve">Cell Phone </w:t>
      </w:r>
      <w:r w:rsidR="000B570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B5705">
        <w:rPr>
          <w:sz w:val="24"/>
          <w:szCs w:val="24"/>
        </w:rPr>
        <w:instrText xml:space="preserve"> FORMTEXT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separate"/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noProof/>
          <w:sz w:val="24"/>
          <w:szCs w:val="24"/>
        </w:rPr>
        <w:t> </w:t>
      </w:r>
      <w:r w:rsidR="000B5705">
        <w:rPr>
          <w:sz w:val="24"/>
          <w:szCs w:val="24"/>
        </w:rPr>
        <w:fldChar w:fldCharType="end"/>
      </w:r>
      <w:bookmarkEnd w:id="10"/>
      <w:proofErr w:type="gramStart"/>
      <w:r w:rsidR="006F0968">
        <w:rPr>
          <w:sz w:val="24"/>
          <w:szCs w:val="24"/>
        </w:rPr>
        <w:t xml:space="preserve"> </w:t>
      </w:r>
      <w:r w:rsidR="00FA7DA1">
        <w:rPr>
          <w:sz w:val="24"/>
          <w:szCs w:val="24"/>
        </w:rPr>
        <w:t xml:space="preserve"> Guest</w:t>
      </w:r>
      <w:proofErr w:type="gramEnd"/>
      <w:r w:rsidR="00FA7DA1">
        <w:rPr>
          <w:sz w:val="24"/>
          <w:szCs w:val="24"/>
        </w:rPr>
        <w:t xml:space="preserve"> </w:t>
      </w:r>
      <w:r w:rsidR="000B57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0B5705">
        <w:rPr>
          <w:sz w:val="24"/>
          <w:szCs w:val="24"/>
        </w:rPr>
        <w:instrText xml:space="preserve"> FORMCHECKBOX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end"/>
      </w:r>
      <w:bookmarkEnd w:id="11"/>
      <w:r w:rsidR="00F60DD2">
        <w:rPr>
          <w:sz w:val="24"/>
          <w:szCs w:val="24"/>
        </w:rPr>
        <w:t xml:space="preserve"> Y      </w:t>
      </w:r>
      <w:r w:rsidR="000B570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0B5705">
        <w:rPr>
          <w:sz w:val="24"/>
          <w:szCs w:val="24"/>
        </w:rPr>
        <w:instrText xml:space="preserve"> FORMCHECKBOX </w:instrText>
      </w:r>
      <w:r w:rsidR="000B5705">
        <w:rPr>
          <w:sz w:val="24"/>
          <w:szCs w:val="24"/>
        </w:rPr>
      </w:r>
      <w:r w:rsidR="000B5705">
        <w:rPr>
          <w:sz w:val="24"/>
          <w:szCs w:val="24"/>
        </w:rPr>
        <w:fldChar w:fldCharType="end"/>
      </w:r>
      <w:bookmarkEnd w:id="12"/>
      <w:r w:rsidR="00F60DD2">
        <w:rPr>
          <w:sz w:val="24"/>
          <w:szCs w:val="24"/>
        </w:rPr>
        <w:t>N</w:t>
      </w:r>
      <w:r w:rsidRPr="00F541F2">
        <w:rPr>
          <w:sz w:val="24"/>
          <w:szCs w:val="24"/>
        </w:rPr>
        <w:tab/>
      </w:r>
      <w:r w:rsidRPr="00F541F2">
        <w:rPr>
          <w:sz w:val="24"/>
          <w:szCs w:val="24"/>
        </w:rPr>
        <w:tab/>
      </w:r>
      <w:r w:rsidR="00E34E9E">
        <w:rPr>
          <w:sz w:val="24"/>
          <w:szCs w:val="24"/>
        </w:rPr>
        <w:tab/>
      </w:r>
    </w:p>
    <w:p w14:paraId="13FD4BAF" w14:textId="77777777" w:rsidR="00F541F2" w:rsidRDefault="00F60DD2">
      <w:pPr>
        <w:rPr>
          <w:sz w:val="24"/>
          <w:szCs w:val="24"/>
        </w:rPr>
      </w:pPr>
      <w:r>
        <w:rPr>
          <w:sz w:val="24"/>
          <w:szCs w:val="24"/>
        </w:rPr>
        <w:t>(Area Code, Number</w:t>
      </w:r>
      <w:r w:rsidR="00225183">
        <w:rPr>
          <w:sz w:val="24"/>
          <w:szCs w:val="24"/>
        </w:rPr>
        <w:t>)</w:t>
      </w:r>
      <w:r w:rsidR="006F0968">
        <w:rPr>
          <w:sz w:val="24"/>
          <w:szCs w:val="24"/>
        </w:rPr>
        <w:t xml:space="preserve">          </w:t>
      </w:r>
      <w:r w:rsidR="009719A7">
        <w:rPr>
          <w:sz w:val="24"/>
          <w:szCs w:val="24"/>
        </w:rPr>
        <w:t xml:space="preserve"> </w:t>
      </w:r>
    </w:p>
    <w:p w14:paraId="774D2215" w14:textId="77777777" w:rsidR="00B124A6" w:rsidRPr="00F541F2" w:rsidRDefault="00B124A6">
      <w:pPr>
        <w:rPr>
          <w:sz w:val="24"/>
          <w:szCs w:val="24"/>
        </w:rPr>
      </w:pPr>
    </w:p>
    <w:p w14:paraId="65217198" w14:textId="77777777" w:rsidR="00D961A3" w:rsidRPr="00F541F2" w:rsidRDefault="00F60DD2">
      <w:pPr>
        <w:rPr>
          <w:sz w:val="24"/>
          <w:szCs w:val="24"/>
        </w:rPr>
      </w:pPr>
      <w:r>
        <w:rPr>
          <w:sz w:val="24"/>
          <w:szCs w:val="24"/>
        </w:rPr>
        <w:t>If you would like to participate in any of the following, p</w:t>
      </w:r>
      <w:r w:rsidR="00D961A3" w:rsidRPr="00F541F2">
        <w:rPr>
          <w:sz w:val="24"/>
          <w:szCs w:val="24"/>
        </w:rPr>
        <w:t>lease check below all that apply:</w:t>
      </w:r>
    </w:p>
    <w:p w14:paraId="4F0FB8B2" w14:textId="058EA396" w:rsidR="00D961A3" w:rsidRPr="00F60DD2" w:rsidRDefault="00E34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B5705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0B5705">
        <w:rPr>
          <w:b/>
          <w:sz w:val="24"/>
          <w:szCs w:val="24"/>
        </w:rPr>
        <w:instrText xml:space="preserve"> FORMCHECKBOX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end"/>
      </w:r>
      <w:bookmarkEnd w:id="13"/>
      <w:r w:rsidR="000B5705">
        <w:rPr>
          <w:b/>
          <w:sz w:val="24"/>
          <w:szCs w:val="24"/>
        </w:rPr>
        <w:t xml:space="preserve"> Drama    </w:t>
      </w:r>
      <w:r w:rsidR="000B5705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0B5705">
        <w:rPr>
          <w:b/>
          <w:sz w:val="24"/>
          <w:szCs w:val="24"/>
        </w:rPr>
        <w:instrText xml:space="preserve"> FORMCHECKBOX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end"/>
      </w:r>
      <w:bookmarkEnd w:id="14"/>
      <w:r w:rsidR="000B5705">
        <w:rPr>
          <w:b/>
          <w:sz w:val="24"/>
          <w:szCs w:val="24"/>
        </w:rPr>
        <w:t xml:space="preserve"> </w:t>
      </w:r>
      <w:proofErr w:type="gramStart"/>
      <w:r w:rsidR="00225183">
        <w:rPr>
          <w:b/>
          <w:sz w:val="24"/>
          <w:szCs w:val="24"/>
        </w:rPr>
        <w:t xml:space="preserve">Music   </w:t>
      </w:r>
      <w:r w:rsidR="00FA7DA1">
        <w:rPr>
          <w:b/>
          <w:sz w:val="24"/>
          <w:szCs w:val="24"/>
        </w:rPr>
        <w:t xml:space="preserve">   </w:t>
      </w:r>
      <w:r w:rsidR="000B5705">
        <w:rPr>
          <w:b/>
          <w:sz w:val="24"/>
          <w:szCs w:val="24"/>
        </w:rPr>
        <w:t xml:space="preserve"> </w:t>
      </w:r>
      <w:proofErr w:type="gramEnd"/>
      <w:r w:rsidR="000B5705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0B5705">
        <w:rPr>
          <w:b/>
          <w:sz w:val="24"/>
          <w:szCs w:val="24"/>
        </w:rPr>
        <w:instrText xml:space="preserve"> FORMCHECKBOX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end"/>
      </w:r>
      <w:bookmarkEnd w:id="15"/>
      <w:r w:rsidR="000B5705">
        <w:rPr>
          <w:b/>
          <w:sz w:val="24"/>
          <w:szCs w:val="24"/>
        </w:rPr>
        <w:t xml:space="preserve"> Dance </w:t>
      </w:r>
      <w:r w:rsidR="00FA7DA1">
        <w:rPr>
          <w:b/>
          <w:sz w:val="24"/>
          <w:szCs w:val="24"/>
        </w:rPr>
        <w:t xml:space="preserve">    </w:t>
      </w:r>
      <w:r w:rsidR="000B5705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0B5705">
        <w:rPr>
          <w:b/>
          <w:sz w:val="24"/>
          <w:szCs w:val="24"/>
        </w:rPr>
        <w:instrText xml:space="preserve"> FORMCHECKBOX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end"/>
      </w:r>
      <w:bookmarkEnd w:id="16"/>
      <w:r w:rsidR="000B5705">
        <w:rPr>
          <w:b/>
          <w:sz w:val="24"/>
          <w:szCs w:val="24"/>
        </w:rPr>
        <w:t xml:space="preserve"> </w:t>
      </w:r>
      <w:r w:rsidR="00F60DD2" w:rsidRPr="00F60DD2">
        <w:rPr>
          <w:b/>
          <w:sz w:val="24"/>
          <w:szCs w:val="24"/>
        </w:rPr>
        <w:t>Creative Writing</w:t>
      </w:r>
    </w:p>
    <w:p w14:paraId="292D74C2" w14:textId="77777777" w:rsidR="00F60DD2" w:rsidRDefault="00F60D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FE50620" w14:textId="77777777" w:rsidR="00D961A3" w:rsidRPr="00225183" w:rsidRDefault="00225183">
      <w:pPr>
        <w:rPr>
          <w:b/>
          <w:sz w:val="24"/>
          <w:szCs w:val="24"/>
        </w:rPr>
      </w:pPr>
      <w:r>
        <w:rPr>
          <w:sz w:val="24"/>
          <w:szCs w:val="24"/>
        </w:rPr>
        <w:t>Please tell us if you know</w:t>
      </w:r>
      <w:r w:rsidR="00F60DD2">
        <w:rPr>
          <w:sz w:val="24"/>
          <w:szCs w:val="24"/>
        </w:rPr>
        <w:t xml:space="preserve"> you will </w:t>
      </w:r>
      <w:r w:rsidR="003B0873">
        <w:rPr>
          <w:sz w:val="24"/>
          <w:szCs w:val="24"/>
        </w:rPr>
        <w:t>arrive</w:t>
      </w:r>
      <w:r w:rsidR="00D961A3" w:rsidRPr="00F541F2">
        <w:rPr>
          <w:sz w:val="24"/>
          <w:szCs w:val="24"/>
        </w:rPr>
        <w:t xml:space="preserve"> later than </w:t>
      </w:r>
      <w:r w:rsidR="00D961A3" w:rsidRPr="00225183">
        <w:rPr>
          <w:b/>
          <w:sz w:val="24"/>
          <w:szCs w:val="24"/>
        </w:rPr>
        <w:t>7:00 PM Friday night</w:t>
      </w:r>
      <w:r w:rsidR="000B5705">
        <w:rPr>
          <w:b/>
          <w:sz w:val="24"/>
          <w:szCs w:val="24"/>
        </w:rPr>
        <w:t xml:space="preserve">. </w:t>
      </w:r>
      <w:r w:rsidR="000B5705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0B5705">
        <w:rPr>
          <w:b/>
          <w:sz w:val="24"/>
          <w:szCs w:val="24"/>
        </w:rPr>
        <w:instrText xml:space="preserve"> FORMCHECKBOX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end"/>
      </w:r>
      <w:bookmarkEnd w:id="17"/>
      <w:r w:rsidR="000B5705">
        <w:rPr>
          <w:b/>
          <w:sz w:val="24"/>
          <w:szCs w:val="24"/>
        </w:rPr>
        <w:t xml:space="preserve"> Yes        </w:t>
      </w:r>
      <w:r w:rsidR="000B5705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0B5705">
        <w:rPr>
          <w:b/>
          <w:sz w:val="24"/>
          <w:szCs w:val="24"/>
        </w:rPr>
        <w:instrText xml:space="preserve"> FORMCHECKBOX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end"/>
      </w:r>
      <w:bookmarkEnd w:id="18"/>
      <w:r w:rsidR="000B5705">
        <w:rPr>
          <w:b/>
          <w:sz w:val="24"/>
          <w:szCs w:val="24"/>
        </w:rPr>
        <w:t xml:space="preserve"> </w:t>
      </w:r>
      <w:r w:rsidR="00F60DD2" w:rsidRPr="00225183">
        <w:rPr>
          <w:b/>
          <w:sz w:val="24"/>
          <w:szCs w:val="24"/>
        </w:rPr>
        <w:t>No</w:t>
      </w:r>
    </w:p>
    <w:p w14:paraId="2028D6B0" w14:textId="77777777" w:rsidR="000B5705" w:rsidRDefault="006F0968" w:rsidP="00087538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D961A3" w:rsidRPr="00F541F2">
        <w:rPr>
          <w:sz w:val="24"/>
          <w:szCs w:val="24"/>
        </w:rPr>
        <w:t>special dietary needs</w:t>
      </w:r>
      <w:r w:rsidR="00F60DD2">
        <w:rPr>
          <w:sz w:val="24"/>
          <w:szCs w:val="24"/>
        </w:rPr>
        <w:t xml:space="preserve"> </w:t>
      </w:r>
      <w:r w:rsidR="00F60DD2" w:rsidRPr="00225183">
        <w:rPr>
          <w:b/>
          <w:sz w:val="24"/>
          <w:szCs w:val="24"/>
        </w:rPr>
        <w:t>here</w:t>
      </w:r>
      <w:r w:rsidR="000B5705">
        <w:rPr>
          <w:b/>
          <w:sz w:val="24"/>
          <w:szCs w:val="24"/>
        </w:rPr>
        <w:t xml:space="preserve">. </w:t>
      </w:r>
      <w:r w:rsidR="000B5705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0B5705">
        <w:rPr>
          <w:b/>
          <w:sz w:val="24"/>
          <w:szCs w:val="24"/>
        </w:rPr>
        <w:instrText xml:space="preserve"> FORMTEXT </w:instrText>
      </w:r>
      <w:r w:rsidR="000B5705">
        <w:rPr>
          <w:b/>
          <w:sz w:val="24"/>
          <w:szCs w:val="24"/>
        </w:rPr>
      </w:r>
      <w:r w:rsidR="000B5705">
        <w:rPr>
          <w:b/>
          <w:sz w:val="24"/>
          <w:szCs w:val="24"/>
        </w:rPr>
        <w:fldChar w:fldCharType="separate"/>
      </w:r>
      <w:r w:rsidR="000B5705">
        <w:rPr>
          <w:b/>
          <w:noProof/>
          <w:sz w:val="24"/>
          <w:szCs w:val="24"/>
        </w:rPr>
        <w:t> </w:t>
      </w:r>
      <w:r w:rsidR="000B5705">
        <w:rPr>
          <w:b/>
          <w:noProof/>
          <w:sz w:val="24"/>
          <w:szCs w:val="24"/>
        </w:rPr>
        <w:t> </w:t>
      </w:r>
      <w:r w:rsidR="000B5705">
        <w:rPr>
          <w:b/>
          <w:noProof/>
          <w:sz w:val="24"/>
          <w:szCs w:val="24"/>
        </w:rPr>
        <w:t> </w:t>
      </w:r>
      <w:r w:rsidR="000B5705">
        <w:rPr>
          <w:b/>
          <w:noProof/>
          <w:sz w:val="24"/>
          <w:szCs w:val="24"/>
        </w:rPr>
        <w:t> </w:t>
      </w:r>
      <w:r w:rsidR="000B5705">
        <w:rPr>
          <w:b/>
          <w:noProof/>
          <w:sz w:val="24"/>
          <w:szCs w:val="24"/>
        </w:rPr>
        <w:t> </w:t>
      </w:r>
      <w:r w:rsidR="000B5705">
        <w:rPr>
          <w:b/>
          <w:sz w:val="24"/>
          <w:szCs w:val="24"/>
        </w:rPr>
        <w:fldChar w:fldCharType="end"/>
      </w:r>
      <w:bookmarkEnd w:id="19"/>
      <w:r w:rsidR="00E34E9E">
        <w:rPr>
          <w:b/>
          <w:sz w:val="24"/>
          <w:szCs w:val="24"/>
        </w:rPr>
        <w:t xml:space="preserve"> </w:t>
      </w:r>
    </w:p>
    <w:p w14:paraId="59C0E857" w14:textId="77777777" w:rsidR="00D961A3" w:rsidRPr="00F541F2" w:rsidRDefault="00F60DD2" w:rsidP="000875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list special mobility needs</w:t>
      </w:r>
      <w:r w:rsidRPr="00225183">
        <w:rPr>
          <w:b/>
          <w:sz w:val="24"/>
          <w:szCs w:val="24"/>
        </w:rPr>
        <w:t xml:space="preserve"> here</w:t>
      </w:r>
      <w:r w:rsidR="000B5705">
        <w:rPr>
          <w:b/>
          <w:sz w:val="24"/>
          <w:szCs w:val="24"/>
        </w:rPr>
        <w:t>.</w:t>
      </w:r>
      <w:r w:rsidR="006F0968">
        <w:rPr>
          <w:sz w:val="24"/>
          <w:szCs w:val="24"/>
        </w:rPr>
        <w:t xml:space="preserve"> </w:t>
      </w:r>
      <w:r w:rsidR="00087538">
        <w:rPr>
          <w:sz w:val="24"/>
          <w:szCs w:val="24"/>
        </w:rPr>
        <w:t xml:space="preserve"> </w:t>
      </w:r>
      <w:r w:rsidR="00087538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087538">
        <w:rPr>
          <w:sz w:val="24"/>
          <w:szCs w:val="24"/>
        </w:rPr>
        <w:instrText xml:space="preserve"> FORMTEXT </w:instrText>
      </w:r>
      <w:r w:rsidR="00087538">
        <w:rPr>
          <w:sz w:val="24"/>
          <w:szCs w:val="24"/>
        </w:rPr>
      </w:r>
      <w:r w:rsidR="00087538">
        <w:rPr>
          <w:sz w:val="24"/>
          <w:szCs w:val="24"/>
        </w:rPr>
        <w:fldChar w:fldCharType="separate"/>
      </w:r>
      <w:r w:rsidR="00087538">
        <w:rPr>
          <w:noProof/>
          <w:sz w:val="24"/>
          <w:szCs w:val="24"/>
        </w:rPr>
        <w:t> </w:t>
      </w:r>
      <w:r w:rsidR="00087538">
        <w:rPr>
          <w:noProof/>
          <w:sz w:val="24"/>
          <w:szCs w:val="24"/>
        </w:rPr>
        <w:t> </w:t>
      </w:r>
      <w:r w:rsidR="00087538">
        <w:rPr>
          <w:noProof/>
          <w:sz w:val="24"/>
          <w:szCs w:val="24"/>
        </w:rPr>
        <w:t> </w:t>
      </w:r>
      <w:r w:rsidR="00087538">
        <w:rPr>
          <w:noProof/>
          <w:sz w:val="24"/>
          <w:szCs w:val="24"/>
        </w:rPr>
        <w:t> </w:t>
      </w:r>
      <w:r w:rsidR="00087538">
        <w:rPr>
          <w:noProof/>
          <w:sz w:val="24"/>
          <w:szCs w:val="24"/>
        </w:rPr>
        <w:t> </w:t>
      </w:r>
      <w:r w:rsidR="00087538">
        <w:rPr>
          <w:sz w:val="24"/>
          <w:szCs w:val="24"/>
        </w:rPr>
        <w:fldChar w:fldCharType="end"/>
      </w:r>
      <w:bookmarkEnd w:id="20"/>
      <w:r w:rsidR="00087538">
        <w:rPr>
          <w:sz w:val="24"/>
          <w:szCs w:val="24"/>
        </w:rPr>
        <w:t xml:space="preserve">   </w:t>
      </w:r>
    </w:p>
    <w:p w14:paraId="589E399B" w14:textId="77777777" w:rsidR="00D961A3" w:rsidRPr="00F541F2" w:rsidRDefault="00D961A3">
      <w:pPr>
        <w:rPr>
          <w:sz w:val="24"/>
          <w:szCs w:val="24"/>
        </w:rPr>
      </w:pPr>
    </w:p>
    <w:p w14:paraId="4914CDA5" w14:textId="77777777" w:rsidR="00D961A3" w:rsidRPr="00225183" w:rsidRDefault="00B124A6">
      <w:pPr>
        <w:rPr>
          <w:sz w:val="28"/>
          <w:szCs w:val="28"/>
        </w:rPr>
      </w:pPr>
      <w:r w:rsidRPr="00225183">
        <w:rPr>
          <w:sz w:val="28"/>
          <w:szCs w:val="28"/>
        </w:rPr>
        <w:t xml:space="preserve">Weekend Registration </w:t>
      </w:r>
      <w:r w:rsidR="00D961A3" w:rsidRPr="00225183">
        <w:rPr>
          <w:sz w:val="28"/>
          <w:szCs w:val="28"/>
        </w:rPr>
        <w:t xml:space="preserve"> </w:t>
      </w:r>
      <w:r w:rsidRPr="00225183">
        <w:rPr>
          <w:sz w:val="28"/>
          <w:szCs w:val="28"/>
        </w:rPr>
        <w:t>(Postmar</w:t>
      </w:r>
      <w:r w:rsidR="00F60DD2" w:rsidRPr="00225183">
        <w:rPr>
          <w:sz w:val="28"/>
          <w:szCs w:val="28"/>
        </w:rPr>
        <w:t xml:space="preserve">ked by </w:t>
      </w:r>
      <w:r w:rsidR="00F60DD2" w:rsidRPr="00225183">
        <w:rPr>
          <w:b/>
          <w:sz w:val="28"/>
          <w:szCs w:val="28"/>
        </w:rPr>
        <w:t>November 15</w:t>
      </w:r>
      <w:r w:rsidR="006F0968" w:rsidRPr="00225183">
        <w:rPr>
          <w:b/>
          <w:sz w:val="28"/>
          <w:szCs w:val="28"/>
        </w:rPr>
        <w:t>, 2016</w:t>
      </w:r>
      <w:r w:rsidR="0003355F" w:rsidRPr="00225183">
        <w:rPr>
          <w:b/>
          <w:sz w:val="28"/>
          <w:szCs w:val="28"/>
        </w:rPr>
        <w:t>)</w:t>
      </w:r>
      <w:r w:rsidR="006F0968" w:rsidRPr="00225183">
        <w:rPr>
          <w:sz w:val="28"/>
          <w:szCs w:val="28"/>
        </w:rPr>
        <w:t xml:space="preserve">  $225.00 </w:t>
      </w:r>
    </w:p>
    <w:p w14:paraId="3E2200B8" w14:textId="77777777" w:rsidR="00D961A3" w:rsidRPr="00225183" w:rsidRDefault="00D961A3">
      <w:pPr>
        <w:rPr>
          <w:sz w:val="28"/>
          <w:szCs w:val="28"/>
        </w:rPr>
      </w:pPr>
      <w:r w:rsidRPr="00225183">
        <w:rPr>
          <w:sz w:val="28"/>
          <w:szCs w:val="28"/>
        </w:rPr>
        <w:t>Saturday only Regis</w:t>
      </w:r>
      <w:r w:rsidR="00F60DD2" w:rsidRPr="00225183">
        <w:rPr>
          <w:sz w:val="28"/>
          <w:szCs w:val="28"/>
        </w:rPr>
        <w:t xml:space="preserve">tration (Postmarked by </w:t>
      </w:r>
      <w:r w:rsidR="00F60DD2" w:rsidRPr="00225183">
        <w:rPr>
          <w:b/>
          <w:sz w:val="28"/>
          <w:szCs w:val="28"/>
        </w:rPr>
        <w:t>November</w:t>
      </w:r>
      <w:r w:rsidR="006F0968" w:rsidRPr="00225183">
        <w:rPr>
          <w:b/>
          <w:sz w:val="28"/>
          <w:szCs w:val="28"/>
        </w:rPr>
        <w:t xml:space="preserve"> 1</w:t>
      </w:r>
      <w:r w:rsidR="00F60DD2" w:rsidRPr="00225183">
        <w:rPr>
          <w:b/>
          <w:sz w:val="28"/>
          <w:szCs w:val="28"/>
        </w:rPr>
        <w:t>5</w:t>
      </w:r>
      <w:r w:rsidR="00225183">
        <w:rPr>
          <w:b/>
          <w:sz w:val="28"/>
          <w:szCs w:val="28"/>
        </w:rPr>
        <w:t>, 2016</w:t>
      </w:r>
      <w:r w:rsidRPr="00225183">
        <w:rPr>
          <w:sz w:val="28"/>
          <w:szCs w:val="28"/>
        </w:rPr>
        <w:t>)</w:t>
      </w:r>
      <w:r w:rsidR="006F0968" w:rsidRPr="00225183">
        <w:rPr>
          <w:sz w:val="28"/>
          <w:szCs w:val="28"/>
        </w:rPr>
        <w:t xml:space="preserve"> $100.00          </w:t>
      </w:r>
    </w:p>
    <w:p w14:paraId="39825B26" w14:textId="77777777" w:rsidR="00B124A6" w:rsidRPr="00F541F2" w:rsidRDefault="00B124A6">
      <w:pPr>
        <w:rPr>
          <w:sz w:val="24"/>
          <w:szCs w:val="24"/>
        </w:rPr>
      </w:pPr>
    </w:p>
    <w:p w14:paraId="58EFA582" w14:textId="77777777" w:rsidR="00D961A3" w:rsidRPr="00F541F2" w:rsidRDefault="00D961A3">
      <w:pPr>
        <w:rPr>
          <w:sz w:val="24"/>
          <w:szCs w:val="24"/>
        </w:rPr>
      </w:pPr>
      <w:r w:rsidRPr="00F541F2">
        <w:rPr>
          <w:sz w:val="24"/>
          <w:szCs w:val="24"/>
        </w:rPr>
        <w:t xml:space="preserve">Weekend Registration (Postmarked </w:t>
      </w:r>
      <w:r w:rsidR="00F60DD2">
        <w:rPr>
          <w:b/>
          <w:sz w:val="24"/>
          <w:szCs w:val="24"/>
        </w:rPr>
        <w:t>after November</w:t>
      </w:r>
      <w:r w:rsidR="006F0968">
        <w:rPr>
          <w:b/>
          <w:sz w:val="24"/>
          <w:szCs w:val="24"/>
        </w:rPr>
        <w:t xml:space="preserve"> 15, 2016</w:t>
      </w:r>
      <w:r w:rsidR="003B0873">
        <w:rPr>
          <w:sz w:val="24"/>
          <w:szCs w:val="24"/>
        </w:rPr>
        <w:t>)</w:t>
      </w:r>
      <w:r w:rsidR="00B124A6">
        <w:rPr>
          <w:sz w:val="24"/>
          <w:szCs w:val="24"/>
        </w:rPr>
        <w:t xml:space="preserve"> </w:t>
      </w:r>
      <w:r w:rsidR="006F0968">
        <w:rPr>
          <w:sz w:val="24"/>
          <w:szCs w:val="24"/>
        </w:rPr>
        <w:t xml:space="preserve">$250.00    </w:t>
      </w:r>
    </w:p>
    <w:p w14:paraId="7CAD4ADC" w14:textId="77777777" w:rsidR="00B124A6" w:rsidRPr="00F541F2" w:rsidRDefault="00D961A3">
      <w:pPr>
        <w:rPr>
          <w:sz w:val="24"/>
          <w:szCs w:val="24"/>
        </w:rPr>
      </w:pPr>
      <w:r w:rsidRPr="00F541F2">
        <w:rPr>
          <w:sz w:val="24"/>
          <w:szCs w:val="24"/>
        </w:rPr>
        <w:t xml:space="preserve">Saturday Only registration (Postmarked </w:t>
      </w:r>
      <w:r w:rsidR="00F60DD2">
        <w:rPr>
          <w:b/>
          <w:sz w:val="24"/>
          <w:szCs w:val="24"/>
        </w:rPr>
        <w:t>after November 15</w:t>
      </w:r>
      <w:r w:rsidR="006F0968">
        <w:rPr>
          <w:b/>
          <w:sz w:val="24"/>
          <w:szCs w:val="24"/>
        </w:rPr>
        <w:t>, 2016</w:t>
      </w:r>
      <w:r w:rsidR="0003355F">
        <w:rPr>
          <w:sz w:val="24"/>
          <w:szCs w:val="24"/>
        </w:rPr>
        <w:t>)</w:t>
      </w:r>
      <w:r w:rsidR="006F0968">
        <w:rPr>
          <w:sz w:val="24"/>
          <w:szCs w:val="24"/>
        </w:rPr>
        <w:t xml:space="preserve">   $150.00 </w:t>
      </w:r>
    </w:p>
    <w:p w14:paraId="1F1DC393" w14:textId="3FCF3715" w:rsidR="00D961A3" w:rsidRDefault="004D2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D961A3" w:rsidRPr="00F541F2">
        <w:rPr>
          <w:b/>
          <w:sz w:val="24"/>
          <w:szCs w:val="24"/>
          <w:u w:val="single"/>
        </w:rPr>
        <w:t>pplicat</w:t>
      </w:r>
      <w:r w:rsidR="006F0968">
        <w:rPr>
          <w:b/>
          <w:sz w:val="24"/>
          <w:szCs w:val="24"/>
          <w:u w:val="single"/>
        </w:rPr>
        <w:t xml:space="preserve">ions </w:t>
      </w:r>
      <w:r w:rsidR="00F60DD2">
        <w:rPr>
          <w:b/>
          <w:sz w:val="24"/>
          <w:szCs w:val="24"/>
          <w:u w:val="single"/>
        </w:rPr>
        <w:t xml:space="preserve">postmarked after January 1, 2017 may </w:t>
      </w:r>
      <w:proofErr w:type="gramStart"/>
      <w:r w:rsidR="00F60DD2">
        <w:rPr>
          <w:b/>
          <w:sz w:val="24"/>
          <w:szCs w:val="24"/>
          <w:u w:val="single"/>
        </w:rPr>
        <w:t xml:space="preserve">not </w:t>
      </w:r>
      <w:r w:rsidR="00D961A3" w:rsidRPr="00F541F2">
        <w:rPr>
          <w:b/>
          <w:sz w:val="24"/>
          <w:szCs w:val="24"/>
          <w:u w:val="single"/>
        </w:rPr>
        <w:t xml:space="preserve"> be</w:t>
      </w:r>
      <w:proofErr w:type="gramEnd"/>
      <w:r w:rsidR="00D961A3" w:rsidRPr="00F541F2">
        <w:rPr>
          <w:b/>
          <w:sz w:val="24"/>
          <w:szCs w:val="24"/>
          <w:u w:val="single"/>
        </w:rPr>
        <w:t xml:space="preserve"> accepted</w:t>
      </w:r>
      <w:r w:rsidR="00F60DD2">
        <w:rPr>
          <w:b/>
          <w:sz w:val="24"/>
          <w:szCs w:val="24"/>
          <w:u w:val="single"/>
        </w:rPr>
        <w:t xml:space="preserve"> due to space availab</w:t>
      </w:r>
      <w:r w:rsidR="00715B8A">
        <w:rPr>
          <w:b/>
          <w:sz w:val="24"/>
          <w:szCs w:val="24"/>
          <w:u w:val="single"/>
        </w:rPr>
        <w:t>ility</w:t>
      </w:r>
      <w:r w:rsidR="00D961A3" w:rsidRPr="00F541F2">
        <w:rPr>
          <w:b/>
          <w:sz w:val="24"/>
          <w:szCs w:val="24"/>
          <w:u w:val="single"/>
        </w:rPr>
        <w:t xml:space="preserve">. </w:t>
      </w:r>
    </w:p>
    <w:p w14:paraId="53E4965F" w14:textId="77777777" w:rsidR="00E81C60" w:rsidRDefault="00E81C60">
      <w:pPr>
        <w:rPr>
          <w:b/>
          <w:sz w:val="24"/>
          <w:szCs w:val="24"/>
          <w:u w:val="single"/>
        </w:rPr>
      </w:pPr>
    </w:p>
    <w:p w14:paraId="0369AEA8" w14:textId="77777777" w:rsidR="00A9317A" w:rsidRDefault="00E81C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If you have a </w:t>
      </w:r>
      <w:r w:rsidR="006F0968">
        <w:rPr>
          <w:b/>
          <w:sz w:val="24"/>
          <w:szCs w:val="24"/>
          <w:u w:val="single"/>
        </w:rPr>
        <w:t>roommate please list her name</w:t>
      </w:r>
      <w:r w:rsidR="00F60DD2">
        <w:rPr>
          <w:b/>
          <w:sz w:val="24"/>
          <w:szCs w:val="24"/>
          <w:u w:val="single"/>
        </w:rPr>
        <w:t xml:space="preserve"> here</w:t>
      </w:r>
      <w:r w:rsidR="006F0968">
        <w:rPr>
          <w:b/>
          <w:sz w:val="24"/>
          <w:szCs w:val="24"/>
          <w:u w:val="single"/>
        </w:rPr>
        <w:t>:</w:t>
      </w:r>
    </w:p>
    <w:p w14:paraId="085E04FA" w14:textId="7B4667A4" w:rsidR="00A9317A" w:rsidRPr="00FA7DA1" w:rsidRDefault="00A9317A">
      <w:pPr>
        <w:rPr>
          <w:sz w:val="24"/>
          <w:szCs w:val="24"/>
        </w:rPr>
      </w:pPr>
      <w:r w:rsidRPr="00A9317A">
        <w:rPr>
          <w:sz w:val="24"/>
          <w:szCs w:val="24"/>
        </w:rPr>
        <w:t>Make a deposit</w:t>
      </w:r>
      <w:r w:rsidR="00225183">
        <w:rPr>
          <w:sz w:val="24"/>
          <w:szCs w:val="24"/>
        </w:rPr>
        <w:t xml:space="preserve"> of $100</w:t>
      </w:r>
      <w:r>
        <w:rPr>
          <w:sz w:val="24"/>
          <w:szCs w:val="24"/>
        </w:rPr>
        <w:t>.00</w:t>
      </w:r>
      <w:r w:rsidRPr="00A9317A">
        <w:rPr>
          <w:sz w:val="24"/>
          <w:szCs w:val="24"/>
        </w:rPr>
        <w:t xml:space="preserve"> NOW to hold your place</w:t>
      </w:r>
      <w:r>
        <w:rPr>
          <w:sz w:val="24"/>
          <w:szCs w:val="24"/>
        </w:rPr>
        <w:t xml:space="preserve">.  Final payment </w:t>
      </w:r>
      <w:r w:rsidR="00FA7DA1">
        <w:rPr>
          <w:sz w:val="24"/>
          <w:szCs w:val="24"/>
        </w:rPr>
        <w:t xml:space="preserve">of </w:t>
      </w:r>
      <w:r w:rsidR="00225183">
        <w:rPr>
          <w:sz w:val="24"/>
          <w:szCs w:val="24"/>
        </w:rPr>
        <w:t>$125</w:t>
      </w:r>
      <w:r w:rsidR="00FA7DA1">
        <w:rPr>
          <w:sz w:val="24"/>
          <w:szCs w:val="24"/>
        </w:rPr>
        <w:t xml:space="preserve"> is due</w:t>
      </w:r>
      <w:r w:rsidR="00225183">
        <w:rPr>
          <w:sz w:val="24"/>
          <w:szCs w:val="24"/>
        </w:rPr>
        <w:t xml:space="preserve"> by </w:t>
      </w:r>
      <w:r w:rsidR="00225183" w:rsidRPr="00225183">
        <w:rPr>
          <w:b/>
          <w:sz w:val="24"/>
          <w:szCs w:val="24"/>
        </w:rPr>
        <w:t>November</w:t>
      </w:r>
      <w:r w:rsidR="006F0968" w:rsidRPr="00225183">
        <w:rPr>
          <w:b/>
          <w:sz w:val="24"/>
          <w:szCs w:val="24"/>
        </w:rPr>
        <w:t xml:space="preserve"> 15, 2016</w:t>
      </w:r>
      <w:r w:rsidR="00FA7DA1">
        <w:rPr>
          <w:b/>
          <w:sz w:val="24"/>
          <w:szCs w:val="24"/>
        </w:rPr>
        <w:t xml:space="preserve">.  </w:t>
      </w:r>
      <w:r w:rsidR="00FA7DA1" w:rsidRPr="00FA7DA1">
        <w:rPr>
          <w:sz w:val="24"/>
          <w:szCs w:val="24"/>
        </w:rPr>
        <w:t>After November 15, 2016 the registration fee goes up to $250.</w:t>
      </w:r>
    </w:p>
    <w:p w14:paraId="19F1A92A" w14:textId="77777777" w:rsidR="00D961A3" w:rsidRPr="00B124A6" w:rsidRDefault="00D961A3">
      <w:pPr>
        <w:rPr>
          <w:sz w:val="24"/>
          <w:szCs w:val="24"/>
        </w:rPr>
      </w:pPr>
    </w:p>
    <w:p w14:paraId="66F36887" w14:textId="6FBD5E04" w:rsidR="00D961A3" w:rsidRPr="00B124A6" w:rsidRDefault="000B5705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="00FA7DA1">
        <w:rPr>
          <w:b/>
          <w:color w:val="FF0000"/>
          <w:sz w:val="24"/>
          <w:szCs w:val="24"/>
        </w:rPr>
        <w:t xml:space="preserve">Delta Kappa Gamma </w:t>
      </w:r>
      <w:r w:rsidR="009C6D69">
        <w:rPr>
          <w:b/>
          <w:color w:val="FF0000"/>
          <w:sz w:val="24"/>
          <w:szCs w:val="24"/>
        </w:rPr>
        <w:t xml:space="preserve">and </w:t>
      </w:r>
      <w:r w:rsidR="00A9317A" w:rsidRPr="00A9317A">
        <w:rPr>
          <w:b/>
          <w:color w:val="FF0000"/>
          <w:sz w:val="24"/>
          <w:szCs w:val="24"/>
        </w:rPr>
        <w:t>put STAR in the memo line</w:t>
      </w:r>
      <w:r w:rsidR="009C6D69">
        <w:rPr>
          <w:b/>
          <w:color w:val="FF0000"/>
          <w:sz w:val="24"/>
          <w:szCs w:val="24"/>
        </w:rPr>
        <w:t>.</w:t>
      </w:r>
    </w:p>
    <w:p w14:paraId="22FDECB2" w14:textId="77777777" w:rsidR="00F541F2" w:rsidRPr="00B124A6" w:rsidRDefault="00D961A3">
      <w:pPr>
        <w:rPr>
          <w:sz w:val="24"/>
          <w:szCs w:val="24"/>
        </w:rPr>
      </w:pPr>
      <w:r w:rsidRPr="00B124A6">
        <w:rPr>
          <w:sz w:val="24"/>
          <w:szCs w:val="24"/>
        </w:rPr>
        <w:t>Mail your check with the registrati</w:t>
      </w:r>
      <w:r w:rsidR="00B124A6">
        <w:rPr>
          <w:sz w:val="24"/>
          <w:szCs w:val="24"/>
        </w:rPr>
        <w:t>on application</w:t>
      </w:r>
      <w:r w:rsidRPr="00B124A6">
        <w:rPr>
          <w:sz w:val="24"/>
          <w:szCs w:val="24"/>
        </w:rPr>
        <w:t xml:space="preserve"> </w:t>
      </w:r>
      <w:r w:rsidR="00F541F2" w:rsidRPr="00B124A6">
        <w:rPr>
          <w:sz w:val="24"/>
          <w:szCs w:val="24"/>
        </w:rPr>
        <w:t xml:space="preserve">to:   </w:t>
      </w:r>
    </w:p>
    <w:p w14:paraId="026E207D" w14:textId="77777777" w:rsidR="00B124A6" w:rsidRPr="00313BE8" w:rsidRDefault="0003355F">
      <w:pPr>
        <w:rPr>
          <w:b/>
          <w:sz w:val="24"/>
          <w:szCs w:val="24"/>
        </w:rPr>
      </w:pPr>
      <w:r w:rsidRPr="00313BE8">
        <w:rPr>
          <w:b/>
          <w:sz w:val="24"/>
          <w:szCs w:val="24"/>
        </w:rPr>
        <w:t>Julie Eisenhauer</w:t>
      </w:r>
      <w:r w:rsidR="00A9317A">
        <w:rPr>
          <w:b/>
          <w:sz w:val="24"/>
          <w:szCs w:val="24"/>
        </w:rPr>
        <w:t xml:space="preserve">             2262 Woodland S</w:t>
      </w:r>
      <w:r w:rsidRPr="00313BE8">
        <w:rPr>
          <w:b/>
          <w:sz w:val="24"/>
          <w:szCs w:val="24"/>
        </w:rPr>
        <w:t xml:space="preserve">prings              Houston, TX 77077           281 496 0238 </w:t>
      </w:r>
    </w:p>
    <w:p w14:paraId="55E11B40" w14:textId="77777777" w:rsidR="0003355F" w:rsidRDefault="0003355F" w:rsidP="00A9317A">
      <w:pPr>
        <w:tabs>
          <w:tab w:val="left" w:pos="2040"/>
        </w:tabs>
        <w:rPr>
          <w:b/>
          <w:sz w:val="24"/>
          <w:szCs w:val="24"/>
        </w:rPr>
      </w:pPr>
      <w:r w:rsidRPr="00313BE8">
        <w:rPr>
          <w:b/>
          <w:sz w:val="24"/>
          <w:szCs w:val="24"/>
        </w:rPr>
        <w:t xml:space="preserve">    </w:t>
      </w:r>
    </w:p>
    <w:p w14:paraId="37DF36CD" w14:textId="77777777" w:rsidR="00A9317A" w:rsidRPr="00313BE8" w:rsidRDefault="00A9317A" w:rsidP="00A9317A">
      <w:pPr>
        <w:tabs>
          <w:tab w:val="left" w:pos="2040"/>
        </w:tabs>
        <w:rPr>
          <w:b/>
          <w:sz w:val="24"/>
          <w:szCs w:val="24"/>
        </w:rPr>
      </w:pPr>
    </w:p>
    <w:p w14:paraId="09462B12" w14:textId="29766A83" w:rsidR="00225183" w:rsidRPr="00225183" w:rsidRDefault="00B124A6">
      <w:pPr>
        <w:rPr>
          <w:rStyle w:val="Hyperlink"/>
          <w:color w:val="auto"/>
          <w:sz w:val="24"/>
          <w:szCs w:val="24"/>
          <w:u w:val="none"/>
        </w:rPr>
      </w:pPr>
      <w:r w:rsidRPr="00313BE8">
        <w:rPr>
          <w:b/>
          <w:sz w:val="24"/>
          <w:szCs w:val="24"/>
        </w:rPr>
        <w:t>Questions:</w:t>
      </w:r>
      <w:r w:rsidRPr="00313BE8">
        <w:rPr>
          <w:sz w:val="24"/>
          <w:szCs w:val="24"/>
        </w:rPr>
        <w:t xml:space="preserve">   Carolyn </w:t>
      </w:r>
      <w:r w:rsidR="00FA7DA1" w:rsidRPr="00313BE8">
        <w:rPr>
          <w:sz w:val="24"/>
          <w:szCs w:val="24"/>
        </w:rPr>
        <w:t xml:space="preserve">Mashburn </w:t>
      </w:r>
      <w:r w:rsidR="00FA7DA1">
        <w:fldChar w:fldCharType="begin"/>
      </w:r>
      <w:r w:rsidR="00FA7DA1">
        <w:instrText xml:space="preserve"> HYPERLINK "mailto:Carolynmashburn44@gmail.com" </w:instrText>
      </w:r>
      <w:r w:rsidR="00FA7DA1">
        <w:fldChar w:fldCharType="separate"/>
      </w:r>
      <w:r w:rsidR="00225183" w:rsidRPr="00AA69E8">
        <w:rPr>
          <w:rStyle w:val="Hyperlink"/>
          <w:sz w:val="24"/>
          <w:szCs w:val="24"/>
        </w:rPr>
        <w:t>Carolynmashburn44@gmail.com</w:t>
      </w:r>
      <w:r w:rsidR="00FA7DA1">
        <w:rPr>
          <w:rStyle w:val="Hyperlink"/>
          <w:sz w:val="24"/>
          <w:szCs w:val="24"/>
        </w:rPr>
        <w:fldChar w:fldCharType="end"/>
      </w:r>
    </w:p>
    <w:p w14:paraId="63EF07C9" w14:textId="77777777" w:rsidR="001A0339" w:rsidRPr="00504242" w:rsidRDefault="00225183">
      <w:pPr>
        <w:rPr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ab/>
        <w:t xml:space="preserve">          </w:t>
      </w:r>
      <w:r w:rsidRPr="00225183">
        <w:rPr>
          <w:rStyle w:val="Hyperlink"/>
          <w:color w:val="auto"/>
          <w:sz w:val="24"/>
          <w:szCs w:val="24"/>
          <w:u w:val="none"/>
        </w:rPr>
        <w:t xml:space="preserve">Pat Osborne      </w:t>
      </w:r>
      <w:r>
        <w:rPr>
          <w:rStyle w:val="Hyperlink"/>
          <w:sz w:val="24"/>
          <w:szCs w:val="24"/>
          <w:u w:val="none"/>
        </w:rPr>
        <w:t>maryosborne@sbcglobal.net</w:t>
      </w:r>
      <w:r w:rsidR="00520BCE">
        <w:rPr>
          <w:rStyle w:val="Hyperlink"/>
          <w:sz w:val="24"/>
          <w:szCs w:val="24"/>
          <w:u w:val="none"/>
        </w:rPr>
        <w:t xml:space="preserve">  </w:t>
      </w:r>
    </w:p>
    <w:p w14:paraId="640A9757" w14:textId="77777777" w:rsidR="00B124A6" w:rsidRPr="00313BE8" w:rsidRDefault="00B124A6">
      <w:pPr>
        <w:rPr>
          <w:sz w:val="24"/>
          <w:szCs w:val="24"/>
        </w:rPr>
      </w:pPr>
    </w:p>
    <w:sectPr w:rsidR="00B124A6" w:rsidRPr="00313BE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02B4" w14:textId="77777777" w:rsidR="0063040B" w:rsidRDefault="0063040B" w:rsidP="00313BE8">
      <w:r>
        <w:separator/>
      </w:r>
    </w:p>
  </w:endnote>
  <w:endnote w:type="continuationSeparator" w:id="0">
    <w:p w14:paraId="3C90CC61" w14:textId="77777777" w:rsidR="0063040B" w:rsidRDefault="0063040B" w:rsidP="003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AB7D2" w14:textId="77777777" w:rsidR="00484A05" w:rsidRDefault="00FA7DA1">
    <w:pPr>
      <w:pStyle w:val="Footer"/>
    </w:pPr>
    <w:sdt>
      <w:sdtPr>
        <w:id w:val="969400743"/>
        <w:placeholder>
          <w:docPart w:val="FDCB6A6CD650D146B5C3CF7D2995B2C1"/>
        </w:placeholder>
        <w:temporary/>
        <w:showingPlcHdr/>
      </w:sdtPr>
      <w:sdtEndPr/>
      <w:sdtContent>
        <w:r w:rsidR="00484A05">
          <w:t>[Type text]</w:t>
        </w:r>
      </w:sdtContent>
    </w:sdt>
    <w:r w:rsidR="00484A05">
      <w:ptab w:relativeTo="margin" w:alignment="center" w:leader="none"/>
    </w:r>
    <w:sdt>
      <w:sdtPr>
        <w:id w:val="969400748"/>
        <w:placeholder>
          <w:docPart w:val="8CA19ABC222FE94495264C53C4598B4C"/>
        </w:placeholder>
        <w:temporary/>
        <w:showingPlcHdr/>
      </w:sdtPr>
      <w:sdtEndPr/>
      <w:sdtContent>
        <w:r w:rsidR="00484A05">
          <w:t>[Type text]</w:t>
        </w:r>
      </w:sdtContent>
    </w:sdt>
    <w:r w:rsidR="00484A05">
      <w:ptab w:relativeTo="margin" w:alignment="right" w:leader="none"/>
    </w:r>
    <w:sdt>
      <w:sdtPr>
        <w:id w:val="969400753"/>
        <w:placeholder>
          <w:docPart w:val="A0E49321EC141245BF5555A6F1D84E40"/>
        </w:placeholder>
        <w:temporary/>
        <w:showingPlcHdr/>
      </w:sdtPr>
      <w:sdtEndPr/>
      <w:sdtContent>
        <w:r w:rsidR="00484A0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F0E9" w14:textId="77777777" w:rsidR="00313BE8" w:rsidRDefault="00484A05">
    <w:pPr>
      <w:pStyle w:val="Footer"/>
    </w:pPr>
    <w:r>
      <w:t>2016-17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8B5A" w14:textId="77777777" w:rsidR="0063040B" w:rsidRDefault="0063040B" w:rsidP="00313BE8">
      <w:r>
        <w:separator/>
      </w:r>
    </w:p>
  </w:footnote>
  <w:footnote w:type="continuationSeparator" w:id="0">
    <w:p w14:paraId="33698276" w14:textId="77777777" w:rsidR="0063040B" w:rsidRDefault="0063040B" w:rsidP="0031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C"/>
    <w:rsid w:val="0003355F"/>
    <w:rsid w:val="00067D5E"/>
    <w:rsid w:val="00087538"/>
    <w:rsid w:val="000A3139"/>
    <w:rsid w:val="000B5705"/>
    <w:rsid w:val="000F45C9"/>
    <w:rsid w:val="001A0339"/>
    <w:rsid w:val="00225183"/>
    <w:rsid w:val="00225F11"/>
    <w:rsid w:val="002545A2"/>
    <w:rsid w:val="002E004C"/>
    <w:rsid w:val="00313BE8"/>
    <w:rsid w:val="00382E1F"/>
    <w:rsid w:val="003B0873"/>
    <w:rsid w:val="00484A05"/>
    <w:rsid w:val="004D23F6"/>
    <w:rsid w:val="00504242"/>
    <w:rsid w:val="00506352"/>
    <w:rsid w:val="00520BCE"/>
    <w:rsid w:val="00525E3A"/>
    <w:rsid w:val="0063040B"/>
    <w:rsid w:val="0064138E"/>
    <w:rsid w:val="00641AD5"/>
    <w:rsid w:val="006F0968"/>
    <w:rsid w:val="00715B8A"/>
    <w:rsid w:val="00733EA9"/>
    <w:rsid w:val="00872C2F"/>
    <w:rsid w:val="008C6818"/>
    <w:rsid w:val="00907EFC"/>
    <w:rsid w:val="009719A7"/>
    <w:rsid w:val="009C5558"/>
    <w:rsid w:val="009C6D69"/>
    <w:rsid w:val="00A9317A"/>
    <w:rsid w:val="00B124A6"/>
    <w:rsid w:val="00B866EB"/>
    <w:rsid w:val="00B87304"/>
    <w:rsid w:val="00CB3172"/>
    <w:rsid w:val="00CC59C6"/>
    <w:rsid w:val="00D961A3"/>
    <w:rsid w:val="00DA2882"/>
    <w:rsid w:val="00E268FF"/>
    <w:rsid w:val="00E34E9E"/>
    <w:rsid w:val="00E731EA"/>
    <w:rsid w:val="00E81C60"/>
    <w:rsid w:val="00EE673F"/>
    <w:rsid w:val="00F541F2"/>
    <w:rsid w:val="00F60DD2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32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E8"/>
  </w:style>
  <w:style w:type="paragraph" w:styleId="Footer">
    <w:name w:val="footer"/>
    <w:basedOn w:val="Normal"/>
    <w:link w:val="Foot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E8"/>
  </w:style>
  <w:style w:type="paragraph" w:styleId="BalloonText">
    <w:name w:val="Balloon Text"/>
    <w:basedOn w:val="Normal"/>
    <w:link w:val="BalloonTextChar"/>
    <w:uiPriority w:val="99"/>
    <w:semiHidden/>
    <w:unhideWhenUsed/>
    <w:rsid w:val="0048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E8"/>
  </w:style>
  <w:style w:type="paragraph" w:styleId="Footer">
    <w:name w:val="footer"/>
    <w:basedOn w:val="Normal"/>
    <w:link w:val="Foot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E8"/>
  </w:style>
  <w:style w:type="paragraph" w:styleId="BalloonText">
    <w:name w:val="Balloon Text"/>
    <w:basedOn w:val="Normal"/>
    <w:link w:val="BalloonTextChar"/>
    <w:uiPriority w:val="99"/>
    <w:semiHidden/>
    <w:unhideWhenUsed/>
    <w:rsid w:val="0048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LiveContent\15\Managed\Word%20Document%20Bibliography%20Styles\TC102786999%5b%5bfn=Single%20spaced%20(blank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B6A6CD650D146B5C3CF7D2995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D8A8-FE19-1E40-AB7C-8C09ABDE49AE}"/>
      </w:docPartPr>
      <w:docPartBody>
        <w:p w:rsidR="007C5565" w:rsidRDefault="00056730" w:rsidP="00056730">
          <w:pPr>
            <w:pStyle w:val="FDCB6A6CD650D146B5C3CF7D2995B2C1"/>
          </w:pPr>
          <w:r>
            <w:t>[Type text]</w:t>
          </w:r>
        </w:p>
      </w:docPartBody>
    </w:docPart>
    <w:docPart>
      <w:docPartPr>
        <w:name w:val="8CA19ABC222FE94495264C53C459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8084-63BE-294F-A6FC-80BD11FE5262}"/>
      </w:docPartPr>
      <w:docPartBody>
        <w:p w:rsidR="007C5565" w:rsidRDefault="00056730" w:rsidP="00056730">
          <w:pPr>
            <w:pStyle w:val="8CA19ABC222FE94495264C53C4598B4C"/>
          </w:pPr>
          <w:r>
            <w:t>[Type text]</w:t>
          </w:r>
        </w:p>
      </w:docPartBody>
    </w:docPart>
    <w:docPart>
      <w:docPartPr>
        <w:name w:val="A0E49321EC141245BF5555A6F1D8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006D-FEB6-CB47-82A8-7789E8F5687D}"/>
      </w:docPartPr>
      <w:docPartBody>
        <w:p w:rsidR="007C5565" w:rsidRDefault="00056730" w:rsidP="00056730">
          <w:pPr>
            <w:pStyle w:val="A0E49321EC141245BF5555A6F1D84E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30"/>
    <w:rsid w:val="00056730"/>
    <w:rsid w:val="007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B6A6CD650D146B5C3CF7D2995B2C1">
    <w:name w:val="FDCB6A6CD650D146B5C3CF7D2995B2C1"/>
    <w:rsid w:val="00056730"/>
  </w:style>
  <w:style w:type="paragraph" w:customStyle="1" w:styleId="8CA19ABC222FE94495264C53C4598B4C">
    <w:name w:val="8CA19ABC222FE94495264C53C4598B4C"/>
    <w:rsid w:val="00056730"/>
  </w:style>
  <w:style w:type="paragraph" w:customStyle="1" w:styleId="A0E49321EC141245BF5555A6F1D84E40">
    <w:name w:val="A0E49321EC141245BF5555A6F1D84E40"/>
    <w:rsid w:val="00056730"/>
  </w:style>
  <w:style w:type="paragraph" w:customStyle="1" w:styleId="60308FCF4E044F4395AA3ECE8E5BB4B0">
    <w:name w:val="60308FCF4E044F4395AA3ECE8E5BB4B0"/>
    <w:rsid w:val="00056730"/>
  </w:style>
  <w:style w:type="paragraph" w:customStyle="1" w:styleId="60F86F11C9EB5D4C9CD161EE96CDAE4C">
    <w:name w:val="60F86F11C9EB5D4C9CD161EE96CDAE4C"/>
    <w:rsid w:val="00056730"/>
  </w:style>
  <w:style w:type="paragraph" w:customStyle="1" w:styleId="978EF50108CC2D489D9804E3AB12E4F1">
    <w:name w:val="978EF50108CC2D489D9804E3AB12E4F1"/>
    <w:rsid w:val="000567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B6A6CD650D146B5C3CF7D2995B2C1">
    <w:name w:val="FDCB6A6CD650D146B5C3CF7D2995B2C1"/>
    <w:rsid w:val="00056730"/>
  </w:style>
  <w:style w:type="paragraph" w:customStyle="1" w:styleId="8CA19ABC222FE94495264C53C4598B4C">
    <w:name w:val="8CA19ABC222FE94495264C53C4598B4C"/>
    <w:rsid w:val="00056730"/>
  </w:style>
  <w:style w:type="paragraph" w:customStyle="1" w:styleId="A0E49321EC141245BF5555A6F1D84E40">
    <w:name w:val="A0E49321EC141245BF5555A6F1D84E40"/>
    <w:rsid w:val="00056730"/>
  </w:style>
  <w:style w:type="paragraph" w:customStyle="1" w:styleId="60308FCF4E044F4395AA3ECE8E5BB4B0">
    <w:name w:val="60308FCF4E044F4395AA3ECE8E5BB4B0"/>
    <w:rsid w:val="00056730"/>
  </w:style>
  <w:style w:type="paragraph" w:customStyle="1" w:styleId="60F86F11C9EB5D4C9CD161EE96CDAE4C">
    <w:name w:val="60F86F11C9EB5D4C9CD161EE96CDAE4C"/>
    <w:rsid w:val="00056730"/>
  </w:style>
  <w:style w:type="paragraph" w:customStyle="1" w:styleId="978EF50108CC2D489D9804E3AB12E4F1">
    <w:name w:val="978EF50108CC2D489D9804E3AB12E4F1"/>
    <w:rsid w:val="0005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8D899-6885-D041-8982-DCACB4FA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\Users\Mary\AppData\Roaming\Microsoft\Templates\LiveContent\15\Managed\Word Document Bibliography Styles\TC102786999[[fn=Single spaced (blank)]].dotx</Template>
  <TotalTime>1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Diane Moose User</cp:lastModifiedBy>
  <cp:revision>2</cp:revision>
  <cp:lastPrinted>2016-01-31T21:59:00Z</cp:lastPrinted>
  <dcterms:created xsi:type="dcterms:W3CDTF">2016-03-05T17:04:00Z</dcterms:created>
  <dcterms:modified xsi:type="dcterms:W3CDTF">2016-03-05T17:04:00Z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