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A0C8" w14:textId="54BD2C7B" w:rsidR="00BC0310" w:rsidRDefault="00F270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9ECEC" wp14:editId="4802CBDC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683125" cy="339725"/>
                <wp:effectExtent l="0" t="0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312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E3AF" w14:textId="77777777" w:rsidR="00324702" w:rsidRPr="00FE0BD4" w:rsidRDefault="00115AF5" w:rsidP="00115A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5AF5">
                              <w:rPr>
                                <w:sz w:val="36"/>
                                <w:szCs w:val="40"/>
                              </w:rPr>
                              <w:t xml:space="preserve">The </w:t>
                            </w:r>
                            <w:r w:rsidR="00324702" w:rsidRPr="00115AF5">
                              <w:rPr>
                                <w:sz w:val="36"/>
                                <w:szCs w:val="40"/>
                              </w:rPr>
                              <w:t>Delta Kappa Gamma Society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E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9pt;width:368.7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" fillcolor="white [3201]" strokeweight=".5pt">
                <v:path arrowok="t"/>
                <v:textbox>
                  <w:txbxContent>
                    <w:p w14:paraId="302AE3AF" w14:textId="77777777" w:rsidR="00324702" w:rsidRPr="00FE0BD4" w:rsidRDefault="00115AF5" w:rsidP="00115A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15AF5">
                        <w:rPr>
                          <w:sz w:val="36"/>
                          <w:szCs w:val="40"/>
                        </w:rPr>
                        <w:t xml:space="preserve">The </w:t>
                      </w:r>
                      <w:r w:rsidR="00324702" w:rsidRPr="00115AF5">
                        <w:rPr>
                          <w:sz w:val="36"/>
                          <w:szCs w:val="40"/>
                        </w:rPr>
                        <w:t>Delta Kappa Gamma Society International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1CA01" wp14:editId="7860432C">
                <wp:simplePos x="0" y="0"/>
                <wp:positionH relativeFrom="column">
                  <wp:posOffset>4592955</wp:posOffset>
                </wp:positionH>
                <wp:positionV relativeFrom="paragraph">
                  <wp:posOffset>-147320</wp:posOffset>
                </wp:positionV>
                <wp:extent cx="1881505" cy="1544955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150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8439" w14:textId="77777777" w:rsidR="00324702" w:rsidRPr="00595DCE" w:rsidRDefault="00324702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0313B2D" w14:textId="77777777" w:rsidR="00324702" w:rsidRDefault="00324702" w:rsidP="00FE0BD4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 w:rsidRPr="00FE0BD4">
                              <w:rPr>
                                <w:sz w:val="48"/>
                                <w:szCs w:val="48"/>
                              </w:rPr>
                              <w:t>Evaluation Form</w:t>
                            </w:r>
                          </w:p>
                          <w:p w14:paraId="3BB7F73A" w14:textId="3F189AB7" w:rsidR="00324702" w:rsidRPr="00595DCE" w:rsidRDefault="00324702" w:rsidP="00FE0BD4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595DCE">
                              <w:rPr>
                                <w:sz w:val="28"/>
                                <w:szCs w:val="48"/>
                              </w:rPr>
                              <w:t xml:space="preserve">Please </w:t>
                            </w:r>
                            <w:r w:rsidR="006422B1">
                              <w:rPr>
                                <w:b/>
                                <w:sz w:val="28"/>
                                <w:szCs w:val="48"/>
                              </w:rPr>
                              <w:t>PRINT</w:t>
                            </w:r>
                            <w:r w:rsidRPr="00595DCE">
                              <w:rPr>
                                <w:sz w:val="28"/>
                                <w:szCs w:val="48"/>
                              </w:rPr>
                              <w:t xml:space="preserve"> your name and contact information</w:t>
                            </w:r>
                            <w:r>
                              <w:rPr>
                                <w:sz w:val="28"/>
                                <w:szCs w:val="48"/>
                              </w:rPr>
                              <w:t xml:space="preserve"> on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CA01" id="Text Box 6" o:spid="_x0000_s1027" type="#_x0000_t202" style="position:absolute;margin-left:361.65pt;margin-top:-11.6pt;width:148.1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" fillcolor="white [3201]" strokeweight=".5pt">
                <v:path arrowok="t"/>
                <v:textbox>
                  <w:txbxContent>
                    <w:p w14:paraId="19648439" w14:textId="77777777" w:rsidR="00324702" w:rsidRPr="00595DCE" w:rsidRDefault="00324702">
                      <w:pPr>
                        <w:rPr>
                          <w:sz w:val="2"/>
                        </w:rPr>
                      </w:pPr>
                    </w:p>
                    <w:p w14:paraId="40313B2D" w14:textId="77777777" w:rsidR="00324702" w:rsidRDefault="00324702" w:rsidP="00FE0BD4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 w:rsidRPr="00FE0BD4">
                        <w:rPr>
                          <w:sz w:val="48"/>
                          <w:szCs w:val="48"/>
                        </w:rPr>
                        <w:t>Evaluation Form</w:t>
                      </w:r>
                    </w:p>
                    <w:p w14:paraId="3BB7F73A" w14:textId="3F189AB7" w:rsidR="00324702" w:rsidRPr="00595DCE" w:rsidRDefault="00324702" w:rsidP="00FE0BD4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595DCE">
                        <w:rPr>
                          <w:sz w:val="28"/>
                          <w:szCs w:val="48"/>
                        </w:rPr>
                        <w:t xml:space="preserve">Please </w:t>
                      </w:r>
                      <w:r w:rsidR="006422B1">
                        <w:rPr>
                          <w:b/>
                          <w:sz w:val="28"/>
                          <w:szCs w:val="48"/>
                        </w:rPr>
                        <w:t>PRINT</w:t>
                      </w:r>
                      <w:r w:rsidRPr="00595DCE">
                        <w:rPr>
                          <w:sz w:val="28"/>
                          <w:szCs w:val="48"/>
                        </w:rPr>
                        <w:t xml:space="preserve"> your name and contact information</w:t>
                      </w:r>
                      <w:r>
                        <w:rPr>
                          <w:sz w:val="28"/>
                          <w:szCs w:val="48"/>
                        </w:rPr>
                        <w:t xml:space="preserve"> on back</w:t>
                      </w:r>
                    </w:p>
                  </w:txbxContent>
                </v:textbox>
              </v:shape>
            </w:pict>
          </mc:Fallback>
        </mc:AlternateContent>
      </w:r>
      <w:r w:rsidR="00FE0BD4">
        <w:t xml:space="preserve">                               </w:t>
      </w:r>
      <w:r w:rsidR="00324702">
        <w:t xml:space="preserve">                             </w:t>
      </w:r>
    </w:p>
    <w:p w14:paraId="58B408BF" w14:textId="77777777" w:rsidR="00FE0BD4" w:rsidRDefault="00FE0BD4"/>
    <w:p w14:paraId="0DC07D67" w14:textId="77777777" w:rsidR="00235B25" w:rsidRDefault="00235B25" w:rsidP="00233088">
      <w:pPr>
        <w:rPr>
          <w:b/>
          <w:sz w:val="12"/>
          <w:szCs w:val="32"/>
        </w:rPr>
      </w:pPr>
    </w:p>
    <w:p w14:paraId="74E98093" w14:textId="6587AFAF" w:rsidR="004B726F" w:rsidRPr="00792C78" w:rsidRDefault="004B726F" w:rsidP="004B726F">
      <w:pPr>
        <w:rPr>
          <w:sz w:val="72"/>
          <w:szCs w:val="72"/>
        </w:rPr>
      </w:pPr>
      <w:r w:rsidRPr="00792C78">
        <w:rPr>
          <w:sz w:val="72"/>
          <w:szCs w:val="72"/>
        </w:rPr>
        <w:t>STAR</w:t>
      </w:r>
      <w:r w:rsidRPr="00792C78">
        <w:rPr>
          <w:rFonts w:ascii="Superscript" w:hAnsi="Superscript"/>
          <w:sz w:val="72"/>
          <w:szCs w:val="72"/>
          <w:vertAlign w:val="superscript"/>
        </w:rPr>
        <w:t>3</w:t>
      </w:r>
      <w:r w:rsidR="006422B1">
        <w:rPr>
          <w:rFonts w:ascii="Superscript" w:hAnsi="Superscript"/>
          <w:sz w:val="72"/>
          <w:szCs w:val="72"/>
          <w:vertAlign w:val="superscript"/>
        </w:rPr>
        <w:t xml:space="preserve">                             </w:t>
      </w:r>
    </w:p>
    <w:p w14:paraId="0A3238E5" w14:textId="6FB77F81" w:rsidR="004B726F" w:rsidRPr="004B726F" w:rsidRDefault="004B726F" w:rsidP="00235B25">
      <w:pPr>
        <w:jc w:val="both"/>
        <w:rPr>
          <w:b/>
          <w:i/>
          <w:szCs w:val="28"/>
        </w:rPr>
      </w:pPr>
      <w:r w:rsidRPr="004B726F">
        <w:rPr>
          <w:b/>
          <w:i/>
          <w:sz w:val="32"/>
          <w:szCs w:val="32"/>
        </w:rPr>
        <w:t>FRIENDS, FELLOWSHIP, &amp; FUN!</w:t>
      </w:r>
      <w:r>
        <w:rPr>
          <w:b/>
          <w:i/>
          <w:szCs w:val="28"/>
        </w:rPr>
        <w:t xml:space="preserve">  </w:t>
      </w:r>
      <w:r w:rsidR="006422B1">
        <w:rPr>
          <w:b/>
          <w:i/>
          <w:szCs w:val="28"/>
        </w:rPr>
        <w:t xml:space="preserve"> </w:t>
      </w:r>
      <w:r w:rsidR="006422B1" w:rsidRPr="006422B1">
        <w:rPr>
          <w:b/>
          <w:i/>
          <w:sz w:val="24"/>
          <w:szCs w:val="24"/>
        </w:rPr>
        <w:t xml:space="preserve">~ </w:t>
      </w:r>
      <w:r w:rsidR="004B03D5">
        <w:rPr>
          <w:b/>
          <w:i/>
          <w:sz w:val="24"/>
          <w:szCs w:val="24"/>
        </w:rPr>
        <w:t>April 1, 2023</w:t>
      </w:r>
    </w:p>
    <w:p w14:paraId="557E7C6D" w14:textId="77777777" w:rsidR="004B726F" w:rsidRDefault="004B726F" w:rsidP="00235B25">
      <w:pPr>
        <w:jc w:val="both"/>
        <w:rPr>
          <w:i/>
          <w:color w:val="FF0000"/>
          <w:szCs w:val="28"/>
        </w:rPr>
      </w:pPr>
    </w:p>
    <w:p w14:paraId="511F7741" w14:textId="77777777" w:rsidR="004B726F" w:rsidRDefault="004B726F" w:rsidP="00235B25">
      <w:pPr>
        <w:jc w:val="both"/>
        <w:rPr>
          <w:i/>
          <w:color w:val="FF0000"/>
          <w:szCs w:val="28"/>
        </w:rPr>
      </w:pPr>
    </w:p>
    <w:p w14:paraId="2C978F1E" w14:textId="37533E78" w:rsidR="00235B25" w:rsidRPr="00010DE6" w:rsidRDefault="00B856D5" w:rsidP="00235B25">
      <w:pPr>
        <w:jc w:val="both"/>
        <w:rPr>
          <w:i/>
          <w:szCs w:val="28"/>
        </w:rPr>
      </w:pPr>
      <w:r w:rsidRPr="00010DE6">
        <w:rPr>
          <w:i/>
          <w:szCs w:val="28"/>
        </w:rPr>
        <w:t>Y</w:t>
      </w:r>
      <w:r w:rsidR="00235B25" w:rsidRPr="00010DE6">
        <w:rPr>
          <w:i/>
          <w:szCs w:val="28"/>
        </w:rPr>
        <w:t xml:space="preserve">our evaluations are very important to </w:t>
      </w:r>
      <w:r w:rsidR="00595FE9">
        <w:rPr>
          <w:i/>
          <w:szCs w:val="28"/>
        </w:rPr>
        <w:t xml:space="preserve">us. </w:t>
      </w:r>
      <w:r w:rsidR="00235B25" w:rsidRPr="00010DE6">
        <w:rPr>
          <w:i/>
          <w:szCs w:val="28"/>
        </w:rPr>
        <w:t xml:space="preserve">We </w:t>
      </w:r>
      <w:r w:rsidR="001A1C27" w:rsidRPr="00010DE6">
        <w:rPr>
          <w:i/>
          <w:szCs w:val="28"/>
        </w:rPr>
        <w:t xml:space="preserve">take </w:t>
      </w:r>
      <w:r w:rsidR="00235B25" w:rsidRPr="00010DE6">
        <w:rPr>
          <w:i/>
          <w:szCs w:val="28"/>
        </w:rPr>
        <w:t>your suggestion</w:t>
      </w:r>
      <w:r w:rsidR="00780E9C" w:rsidRPr="00010DE6">
        <w:rPr>
          <w:i/>
          <w:szCs w:val="28"/>
        </w:rPr>
        <w:t>s</w:t>
      </w:r>
      <w:r w:rsidR="00235B25" w:rsidRPr="00010DE6">
        <w:rPr>
          <w:i/>
          <w:szCs w:val="28"/>
        </w:rPr>
        <w:t xml:space="preserve"> and concerns seriously. Your comments are the only way we know what is or isn’t working. Thank you for taking the time to help us make</w:t>
      </w:r>
      <w:r w:rsidR="001A1C27" w:rsidRPr="00010DE6">
        <w:rPr>
          <w:i/>
          <w:szCs w:val="28"/>
        </w:rPr>
        <w:t xml:space="preserve"> Area 3</w:t>
      </w:r>
      <w:r w:rsidR="00235B25" w:rsidRPr="00010DE6">
        <w:rPr>
          <w:i/>
          <w:szCs w:val="28"/>
        </w:rPr>
        <w:t xml:space="preserve"> STAR an extraordinary experience. Please come back next year.</w:t>
      </w:r>
    </w:p>
    <w:p w14:paraId="79802A82" w14:textId="44EBABBF" w:rsidR="00AB117D" w:rsidRPr="004B726F" w:rsidRDefault="00AB117D" w:rsidP="00235B25">
      <w:pPr>
        <w:jc w:val="both"/>
        <w:rPr>
          <w:i/>
          <w:color w:val="0070C0"/>
          <w:szCs w:val="28"/>
        </w:rPr>
      </w:pPr>
    </w:p>
    <w:p w14:paraId="2028953B" w14:textId="34D96586" w:rsidR="00AB117D" w:rsidRPr="00AB117D" w:rsidRDefault="00AB117D" w:rsidP="00235B25">
      <w:pPr>
        <w:jc w:val="both"/>
        <w:rPr>
          <w:sz w:val="24"/>
          <w:szCs w:val="24"/>
        </w:rPr>
      </w:pPr>
      <w:r w:rsidRPr="00AB117D">
        <w:rPr>
          <w:i/>
          <w:sz w:val="24"/>
          <w:szCs w:val="24"/>
        </w:rPr>
        <w:t xml:space="preserve">Have you attended STAR at Camp Allen?  </w:t>
      </w:r>
      <w:r w:rsidRPr="00AB117D">
        <w:rPr>
          <w:i/>
          <w:sz w:val="24"/>
          <w:szCs w:val="24"/>
        </w:rPr>
        <w:tab/>
      </w:r>
      <w:r w:rsidRPr="00AB117D">
        <w:rPr>
          <w:i/>
          <w:sz w:val="24"/>
          <w:szCs w:val="24"/>
        </w:rPr>
        <w:tab/>
      </w:r>
      <w:r w:rsidRPr="00AB117D">
        <w:rPr>
          <w:i/>
          <w:sz w:val="24"/>
          <w:szCs w:val="24"/>
        </w:rPr>
        <w:tab/>
      </w:r>
      <w:r w:rsidRPr="00AB117D">
        <w:rPr>
          <w:i/>
          <w:sz w:val="24"/>
          <w:szCs w:val="24"/>
        </w:rPr>
        <w:tab/>
      </w:r>
      <w:r w:rsidRPr="00AB117D">
        <w:rPr>
          <w:sz w:val="24"/>
          <w:szCs w:val="24"/>
        </w:rPr>
        <w:sym w:font="Webdings" w:char="F031"/>
      </w:r>
      <w:r w:rsidRPr="00AB117D">
        <w:rPr>
          <w:sz w:val="24"/>
          <w:szCs w:val="24"/>
        </w:rPr>
        <w:t xml:space="preserve"> Yes</w:t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sym w:font="Webdings" w:char="F031"/>
      </w:r>
      <w:r w:rsidRPr="00AB117D">
        <w:rPr>
          <w:sz w:val="24"/>
          <w:szCs w:val="24"/>
        </w:rPr>
        <w:t xml:space="preserve"> No</w:t>
      </w:r>
    </w:p>
    <w:p w14:paraId="1318A43E" w14:textId="1E10C71D" w:rsidR="00AB117D" w:rsidRDefault="00AB117D" w:rsidP="00235B25">
      <w:pPr>
        <w:jc w:val="both"/>
        <w:rPr>
          <w:i/>
          <w:sz w:val="24"/>
          <w:szCs w:val="24"/>
        </w:rPr>
      </w:pPr>
      <w:r w:rsidRPr="00AB117D">
        <w:rPr>
          <w:i/>
          <w:sz w:val="24"/>
          <w:szCs w:val="24"/>
        </w:rPr>
        <w:t xml:space="preserve">  If yes, how many times? _______</w:t>
      </w:r>
    </w:p>
    <w:p w14:paraId="04B365B3" w14:textId="141335C0" w:rsidR="00B856D5" w:rsidRPr="00B856D5" w:rsidRDefault="00B856D5" w:rsidP="00B856D5">
      <w:pPr>
        <w:jc w:val="both"/>
        <w:rPr>
          <w:i/>
          <w:sz w:val="24"/>
          <w:szCs w:val="24"/>
        </w:rPr>
      </w:pPr>
      <w:r w:rsidRPr="00B856D5">
        <w:rPr>
          <w:i/>
          <w:sz w:val="24"/>
          <w:szCs w:val="24"/>
        </w:rPr>
        <w:t xml:space="preserve">Did you attend STAR3 last year? </w:t>
      </w:r>
      <w:r w:rsidRPr="00B856D5">
        <w:rPr>
          <w:i/>
          <w:sz w:val="24"/>
          <w:szCs w:val="24"/>
        </w:rPr>
        <w:tab/>
      </w:r>
      <w:r w:rsidRPr="00B856D5">
        <w:rPr>
          <w:i/>
          <w:sz w:val="24"/>
          <w:szCs w:val="24"/>
        </w:rPr>
        <w:tab/>
      </w:r>
      <w:r w:rsidRPr="00B856D5">
        <w:rPr>
          <w:i/>
          <w:sz w:val="24"/>
          <w:szCs w:val="24"/>
        </w:rPr>
        <w:tab/>
      </w:r>
      <w:r w:rsidRPr="00B856D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</w:t>
      </w:r>
      <w:r w:rsidRPr="00AB117D">
        <w:sym w:font="Webdings" w:char="F031"/>
      </w:r>
      <w:r w:rsidRPr="00B856D5">
        <w:rPr>
          <w:sz w:val="24"/>
          <w:szCs w:val="24"/>
        </w:rPr>
        <w:t xml:space="preserve"> Yes</w:t>
      </w:r>
      <w:r w:rsidRPr="00B856D5">
        <w:rPr>
          <w:sz w:val="24"/>
          <w:szCs w:val="24"/>
        </w:rPr>
        <w:tab/>
      </w:r>
      <w:r w:rsidRPr="00B856D5">
        <w:rPr>
          <w:sz w:val="24"/>
          <w:szCs w:val="24"/>
        </w:rPr>
        <w:tab/>
      </w:r>
      <w:r w:rsidRPr="00AB117D">
        <w:sym w:font="Webdings" w:char="F031"/>
      </w:r>
      <w:r w:rsidRPr="00B856D5">
        <w:rPr>
          <w:sz w:val="24"/>
          <w:szCs w:val="24"/>
        </w:rPr>
        <w:t xml:space="preserve"> No</w:t>
      </w:r>
      <w:r w:rsidRPr="00B856D5">
        <w:rPr>
          <w:i/>
          <w:sz w:val="24"/>
          <w:szCs w:val="24"/>
        </w:rPr>
        <w:tab/>
      </w:r>
    </w:p>
    <w:p w14:paraId="4D5A3C4D" w14:textId="77777777" w:rsidR="00235B25" w:rsidRPr="00235B25" w:rsidRDefault="00235B25" w:rsidP="00235B25">
      <w:pPr>
        <w:jc w:val="both"/>
        <w:rPr>
          <w:i/>
          <w:color w:val="FF0000"/>
          <w:sz w:val="12"/>
          <w:szCs w:val="28"/>
        </w:rPr>
      </w:pPr>
    </w:p>
    <w:p w14:paraId="19C83DFA" w14:textId="2F40D0F6" w:rsidR="00780E9C" w:rsidRDefault="00CA5D90" w:rsidP="00233088">
      <w:pPr>
        <w:rPr>
          <w:sz w:val="28"/>
          <w:szCs w:val="32"/>
        </w:rPr>
      </w:pPr>
      <w:r w:rsidRPr="00324702">
        <w:rPr>
          <w:sz w:val="28"/>
          <w:szCs w:val="32"/>
        </w:rPr>
        <w:t>Please rate the following on a scale of 1 being the lowest and 5 being the highest.</w:t>
      </w:r>
    </w:p>
    <w:p w14:paraId="649D42A2" w14:textId="001235D2" w:rsidR="00AB117D" w:rsidRDefault="00AB117D" w:rsidP="00233088">
      <w:pPr>
        <w:rPr>
          <w:sz w:val="16"/>
          <w:szCs w:val="32"/>
        </w:rPr>
      </w:pPr>
    </w:p>
    <w:p w14:paraId="55A75B28" w14:textId="4E44A59F" w:rsidR="00AB117D" w:rsidRPr="00AB117D" w:rsidRDefault="00AB117D" w:rsidP="00233088">
      <w:pPr>
        <w:rPr>
          <w:sz w:val="24"/>
          <w:szCs w:val="24"/>
        </w:rPr>
      </w:pPr>
      <w:r>
        <w:rPr>
          <w:sz w:val="16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Pr="00AB117D">
        <w:rPr>
          <w:sz w:val="24"/>
          <w:szCs w:val="24"/>
        </w:rPr>
        <w:t xml:space="preserve">  L                                         H</w:t>
      </w:r>
    </w:p>
    <w:p w14:paraId="2DF55E75" w14:textId="7F97159B" w:rsidR="00AB117D" w:rsidRDefault="00AB117D" w:rsidP="00AB117D">
      <w:pPr>
        <w:rPr>
          <w:sz w:val="28"/>
          <w:szCs w:val="28"/>
        </w:rPr>
      </w:pPr>
      <w:r>
        <w:rPr>
          <w:sz w:val="28"/>
          <w:szCs w:val="28"/>
        </w:rPr>
        <w:t xml:space="preserve">Date/Time of Year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3F664891" w14:textId="7DB93C25" w:rsidR="00AB117D" w:rsidRPr="00780E9C" w:rsidRDefault="00AB117D" w:rsidP="00AB117D">
      <w:pPr>
        <w:rPr>
          <w:sz w:val="16"/>
          <w:szCs w:val="32"/>
        </w:rPr>
      </w:pPr>
      <w:r w:rsidRPr="001A1C27">
        <w:rPr>
          <w:sz w:val="28"/>
          <w:szCs w:val="28"/>
        </w:rPr>
        <w:t xml:space="preserve">Price </w:t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>
        <w:rPr>
          <w:sz w:val="28"/>
          <w:szCs w:val="28"/>
        </w:rPr>
        <w:t>5</w:t>
      </w:r>
    </w:p>
    <w:p w14:paraId="10D47AED" w14:textId="77777777" w:rsidR="00AB117D" w:rsidRDefault="00AB117D" w:rsidP="00AB117D">
      <w:pPr>
        <w:spacing w:line="360" w:lineRule="auto"/>
        <w:rPr>
          <w:sz w:val="28"/>
          <w:szCs w:val="28"/>
        </w:rPr>
      </w:pPr>
      <w:r w:rsidRPr="001A1C27">
        <w:rPr>
          <w:sz w:val="28"/>
          <w:szCs w:val="28"/>
        </w:rPr>
        <w:t xml:space="preserve">Location </w:t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38A9077D" w14:textId="011B5690" w:rsidR="00AB117D" w:rsidRPr="00AB117D" w:rsidRDefault="00AB117D" w:rsidP="00AB117D">
      <w:pPr>
        <w:spacing w:line="360" w:lineRule="auto"/>
        <w:rPr>
          <w:sz w:val="28"/>
          <w:szCs w:val="28"/>
        </w:rPr>
      </w:pPr>
      <w:r w:rsidRPr="001A1C27">
        <w:rPr>
          <w:sz w:val="28"/>
          <w:szCs w:val="28"/>
        </w:rPr>
        <w:t>Meals: Breakfast/Lunch/Snacks</w:t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4C06E063" w14:textId="71C83D94" w:rsidR="00AB117D" w:rsidRDefault="00CA5D90" w:rsidP="006904F3">
      <w:pPr>
        <w:rPr>
          <w:sz w:val="28"/>
          <w:szCs w:val="28"/>
        </w:rPr>
      </w:pPr>
      <w:r w:rsidRPr="001A1C27">
        <w:rPr>
          <w:sz w:val="28"/>
          <w:szCs w:val="28"/>
        </w:rPr>
        <w:t>Mini-projects / Quick Crafts</w:t>
      </w:r>
      <w:r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5B54CD5A" w14:textId="77777777" w:rsidR="00AB117D" w:rsidRDefault="00AB117D" w:rsidP="006904F3">
      <w:pPr>
        <w:rPr>
          <w:sz w:val="28"/>
          <w:szCs w:val="28"/>
        </w:rPr>
      </w:pPr>
      <w:r>
        <w:rPr>
          <w:sz w:val="28"/>
          <w:szCs w:val="28"/>
        </w:rPr>
        <w:t xml:space="preserve">Number of Sessions Offered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5B35EB97" w14:textId="4F21B620" w:rsidR="00ED392D" w:rsidRPr="00AB117D" w:rsidRDefault="00ED392D" w:rsidP="006904F3">
      <w:pPr>
        <w:rPr>
          <w:sz w:val="28"/>
          <w:szCs w:val="28"/>
        </w:rPr>
      </w:pPr>
      <w:r w:rsidRPr="00ED392D">
        <w:rPr>
          <w:sz w:val="28"/>
          <w:szCs w:val="32"/>
        </w:rPr>
        <w:t>Give the name of the sessions you attended</w:t>
      </w:r>
      <w:r w:rsidR="00115AF5">
        <w:rPr>
          <w:sz w:val="28"/>
          <w:szCs w:val="32"/>
        </w:rPr>
        <w:tab/>
      </w:r>
      <w:r w:rsidR="00115AF5">
        <w:rPr>
          <w:sz w:val="28"/>
          <w:szCs w:val="32"/>
        </w:rPr>
        <w:tab/>
      </w:r>
      <w:r w:rsidR="00AB117D">
        <w:rPr>
          <w:sz w:val="28"/>
          <w:szCs w:val="32"/>
        </w:rPr>
        <w:t xml:space="preserve">           </w:t>
      </w:r>
      <w:r w:rsidR="00AB117D" w:rsidRPr="001A1C27">
        <w:rPr>
          <w:sz w:val="28"/>
          <w:szCs w:val="28"/>
        </w:rPr>
        <w:sym w:font="Webdings" w:char="F0A5"/>
      </w:r>
      <w:r w:rsidR="00AB117D" w:rsidRPr="001A1C27">
        <w:rPr>
          <w:sz w:val="28"/>
          <w:szCs w:val="28"/>
        </w:rPr>
        <w:t xml:space="preserve">1   </w:t>
      </w:r>
      <w:r w:rsidR="00AB117D" w:rsidRPr="001A1C27">
        <w:rPr>
          <w:sz w:val="28"/>
          <w:szCs w:val="28"/>
        </w:rPr>
        <w:sym w:font="Webdings" w:char="F0A5"/>
      </w:r>
      <w:r w:rsidR="00AB117D" w:rsidRPr="001A1C27">
        <w:rPr>
          <w:sz w:val="28"/>
          <w:szCs w:val="28"/>
        </w:rPr>
        <w:t xml:space="preserve">2   </w:t>
      </w:r>
      <w:r w:rsidR="00AB117D" w:rsidRPr="001A1C27">
        <w:rPr>
          <w:sz w:val="28"/>
          <w:szCs w:val="28"/>
        </w:rPr>
        <w:sym w:font="Webdings" w:char="F0A5"/>
      </w:r>
      <w:r w:rsidR="00AB117D" w:rsidRPr="001A1C27">
        <w:rPr>
          <w:sz w:val="28"/>
          <w:szCs w:val="28"/>
        </w:rPr>
        <w:t xml:space="preserve">3   </w:t>
      </w:r>
      <w:r w:rsidR="00AB117D" w:rsidRPr="001A1C27">
        <w:rPr>
          <w:sz w:val="28"/>
          <w:szCs w:val="28"/>
        </w:rPr>
        <w:sym w:font="Webdings" w:char="F0A5"/>
      </w:r>
      <w:r w:rsidR="00AB117D" w:rsidRPr="001A1C27">
        <w:rPr>
          <w:sz w:val="28"/>
          <w:szCs w:val="28"/>
        </w:rPr>
        <w:t xml:space="preserve">4  </w:t>
      </w:r>
      <w:r w:rsidR="00AB117D" w:rsidRPr="001A1C27">
        <w:rPr>
          <w:sz w:val="28"/>
          <w:szCs w:val="28"/>
        </w:rPr>
        <w:sym w:font="Webdings" w:char="F0A5"/>
      </w:r>
      <w:r w:rsidR="00AB117D" w:rsidRPr="001A1C27">
        <w:rPr>
          <w:sz w:val="28"/>
          <w:szCs w:val="28"/>
        </w:rPr>
        <w:t>5</w:t>
      </w:r>
      <w:r w:rsidR="00115AF5">
        <w:rPr>
          <w:sz w:val="28"/>
          <w:szCs w:val="32"/>
        </w:rPr>
        <w:tab/>
        <w:t xml:space="preserve">   </w:t>
      </w:r>
      <w:r w:rsidR="001A1C27">
        <w:rPr>
          <w:sz w:val="28"/>
          <w:szCs w:val="32"/>
        </w:rPr>
        <w:t xml:space="preserve">                         </w:t>
      </w:r>
      <w:r w:rsidR="00115AF5">
        <w:rPr>
          <w:sz w:val="28"/>
          <w:szCs w:val="32"/>
        </w:rPr>
        <w:t xml:space="preserve"> </w:t>
      </w:r>
    </w:p>
    <w:p w14:paraId="3E9BE11D" w14:textId="77777777" w:rsidR="00CA5D90" w:rsidRPr="00ED392D" w:rsidRDefault="00CA5D90" w:rsidP="006904F3">
      <w:pPr>
        <w:rPr>
          <w:b/>
          <w:sz w:val="14"/>
          <w:szCs w:val="32"/>
        </w:rPr>
      </w:pPr>
    </w:p>
    <w:p w14:paraId="7D17E687" w14:textId="11EBD78B" w:rsidR="00CA5D90" w:rsidRPr="001A1C27" w:rsidRDefault="00CA5D90" w:rsidP="00324702">
      <w:pPr>
        <w:spacing w:line="360" w:lineRule="auto"/>
        <w:rPr>
          <w:sz w:val="28"/>
          <w:szCs w:val="28"/>
        </w:rPr>
      </w:pPr>
      <w:r>
        <w:rPr>
          <w:sz w:val="24"/>
          <w:szCs w:val="32"/>
        </w:rPr>
        <w:tab/>
      </w:r>
      <w:r w:rsidRPr="001A1C27">
        <w:rPr>
          <w:sz w:val="28"/>
          <w:szCs w:val="28"/>
        </w:rPr>
        <w:t>Session 1 _____________________</w:t>
      </w:r>
      <w:r w:rsidR="00115AF5" w:rsidRPr="001A1C27">
        <w:rPr>
          <w:sz w:val="28"/>
          <w:szCs w:val="28"/>
        </w:rPr>
        <w:t>____________</w:t>
      </w:r>
      <w:r w:rsidR="001A1C27">
        <w:rPr>
          <w:sz w:val="28"/>
          <w:szCs w:val="28"/>
        </w:rPr>
        <w:t xml:space="preserve">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18F3D6CF" w14:textId="69B6700A" w:rsidR="00CA5D90" w:rsidRPr="001A1C27" w:rsidRDefault="00CA5D90" w:rsidP="00324702">
      <w:pPr>
        <w:spacing w:line="360" w:lineRule="auto"/>
        <w:rPr>
          <w:sz w:val="28"/>
          <w:szCs w:val="28"/>
        </w:rPr>
      </w:pPr>
      <w:r w:rsidRPr="001A1C27">
        <w:rPr>
          <w:sz w:val="28"/>
          <w:szCs w:val="28"/>
        </w:rPr>
        <w:tab/>
        <w:t>Session 2 _____________________</w:t>
      </w:r>
      <w:r w:rsidR="00115AF5" w:rsidRPr="001A1C27">
        <w:rPr>
          <w:sz w:val="28"/>
          <w:szCs w:val="28"/>
        </w:rPr>
        <w:t>____________</w:t>
      </w:r>
      <w:r w:rsidR="001A1C27" w:rsidRPr="001A1C27">
        <w:rPr>
          <w:sz w:val="28"/>
          <w:szCs w:val="28"/>
        </w:rPr>
        <w:t xml:space="preserve">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73B9741D" w14:textId="4001BC53" w:rsidR="001A1C27" w:rsidRDefault="00CA5D90" w:rsidP="00324702">
      <w:pPr>
        <w:spacing w:line="360" w:lineRule="auto"/>
        <w:rPr>
          <w:sz w:val="28"/>
          <w:szCs w:val="28"/>
        </w:rPr>
      </w:pPr>
      <w:r w:rsidRPr="001A1C27">
        <w:rPr>
          <w:sz w:val="28"/>
          <w:szCs w:val="28"/>
        </w:rPr>
        <w:tab/>
        <w:t>Session 3 _____________________</w:t>
      </w:r>
      <w:r w:rsidR="00115AF5" w:rsidRPr="001A1C27">
        <w:rPr>
          <w:sz w:val="28"/>
          <w:szCs w:val="28"/>
        </w:rPr>
        <w:t>____________</w:t>
      </w:r>
      <w:r w:rsidR="001A1C27">
        <w:rPr>
          <w:sz w:val="28"/>
          <w:szCs w:val="28"/>
        </w:rPr>
        <w:t xml:space="preserve">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1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2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3 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 xml:space="preserve">4  </w:t>
      </w:r>
      <w:r w:rsidRPr="001A1C27">
        <w:rPr>
          <w:sz w:val="28"/>
          <w:szCs w:val="28"/>
        </w:rPr>
        <w:sym w:font="Webdings" w:char="F0A5"/>
      </w:r>
      <w:r w:rsidRPr="001A1C27">
        <w:rPr>
          <w:sz w:val="28"/>
          <w:szCs w:val="28"/>
        </w:rPr>
        <w:t>5</w:t>
      </w:r>
    </w:p>
    <w:p w14:paraId="419AF08D" w14:textId="6EC4A5A8" w:rsidR="00324702" w:rsidRDefault="00B856D5" w:rsidP="00324702">
      <w:pPr>
        <w:spacing w:line="360" w:lineRule="auto"/>
        <w:rPr>
          <w:sz w:val="28"/>
          <w:szCs w:val="28"/>
        </w:rPr>
      </w:pPr>
      <w:r>
        <w:rPr>
          <w:sz w:val="24"/>
          <w:szCs w:val="32"/>
        </w:rPr>
        <w:tab/>
      </w:r>
      <w:r w:rsidR="004B03D5">
        <w:rPr>
          <w:sz w:val="28"/>
          <w:szCs w:val="28"/>
        </w:rPr>
        <w:t xml:space="preserve">ME TIME!     </w:t>
      </w:r>
      <w:r w:rsidR="004B03D5">
        <w:rPr>
          <w:sz w:val="28"/>
          <w:szCs w:val="28"/>
        </w:rPr>
        <w:tab/>
      </w:r>
      <w:r w:rsidR="004B03D5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1A1C27" w:rsidRPr="001A1C27">
        <w:rPr>
          <w:sz w:val="28"/>
          <w:szCs w:val="28"/>
        </w:rPr>
        <w:tab/>
      </w:r>
      <w:r w:rsidR="00CA5D90" w:rsidRPr="001A1C27">
        <w:rPr>
          <w:sz w:val="28"/>
          <w:szCs w:val="28"/>
        </w:rPr>
        <w:sym w:font="Webdings" w:char="F0A5"/>
      </w:r>
      <w:r w:rsidR="00CA5D90" w:rsidRPr="001A1C27">
        <w:rPr>
          <w:sz w:val="28"/>
          <w:szCs w:val="28"/>
        </w:rPr>
        <w:t xml:space="preserve">1   </w:t>
      </w:r>
      <w:r w:rsidR="00CA5D90" w:rsidRPr="001A1C27">
        <w:rPr>
          <w:sz w:val="28"/>
          <w:szCs w:val="28"/>
        </w:rPr>
        <w:sym w:font="Webdings" w:char="F0A5"/>
      </w:r>
      <w:r w:rsidR="00CA5D90" w:rsidRPr="001A1C27">
        <w:rPr>
          <w:sz w:val="28"/>
          <w:szCs w:val="28"/>
        </w:rPr>
        <w:t xml:space="preserve">2   </w:t>
      </w:r>
      <w:r w:rsidR="00CA5D90" w:rsidRPr="001A1C27">
        <w:rPr>
          <w:sz w:val="28"/>
          <w:szCs w:val="28"/>
        </w:rPr>
        <w:sym w:font="Webdings" w:char="F0A5"/>
      </w:r>
      <w:r w:rsidR="00CA5D90" w:rsidRPr="001A1C27">
        <w:rPr>
          <w:sz w:val="28"/>
          <w:szCs w:val="28"/>
        </w:rPr>
        <w:t xml:space="preserve">3   </w:t>
      </w:r>
      <w:r w:rsidR="00CA5D90" w:rsidRPr="001A1C27">
        <w:rPr>
          <w:sz w:val="28"/>
          <w:szCs w:val="28"/>
        </w:rPr>
        <w:sym w:font="Webdings" w:char="F0A5"/>
      </w:r>
      <w:r w:rsidR="00CA5D90" w:rsidRPr="001A1C27">
        <w:rPr>
          <w:sz w:val="28"/>
          <w:szCs w:val="28"/>
        </w:rPr>
        <w:t xml:space="preserve">4  </w:t>
      </w:r>
      <w:r w:rsidR="00CA5D90" w:rsidRPr="001A1C27">
        <w:rPr>
          <w:sz w:val="28"/>
          <w:szCs w:val="28"/>
        </w:rPr>
        <w:sym w:font="Webdings" w:char="F0A5"/>
      </w:r>
      <w:r w:rsidR="00CA5D90" w:rsidRPr="001A1C27">
        <w:rPr>
          <w:sz w:val="28"/>
          <w:szCs w:val="28"/>
        </w:rPr>
        <w:t>5</w:t>
      </w:r>
    </w:p>
    <w:p w14:paraId="63474593" w14:textId="08EFECF9" w:rsidR="00257A59" w:rsidRDefault="00257A59" w:rsidP="00324702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like the idea of an extended class?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702">
        <w:rPr>
          <w:sz w:val="28"/>
          <w:szCs w:val="28"/>
        </w:rPr>
        <w:sym w:font="Webdings" w:char="F0A5"/>
      </w:r>
      <w:r w:rsidRPr="00324702">
        <w:rPr>
          <w:sz w:val="28"/>
          <w:szCs w:val="28"/>
        </w:rPr>
        <w:t xml:space="preserve"> Yes, why?    </w:t>
      </w:r>
      <w:r w:rsidRPr="00324702">
        <w:rPr>
          <w:sz w:val="28"/>
          <w:szCs w:val="28"/>
        </w:rPr>
        <w:sym w:font="Webdings" w:char="F0A5"/>
      </w:r>
      <w:r w:rsidRPr="00324702">
        <w:rPr>
          <w:sz w:val="28"/>
          <w:szCs w:val="28"/>
        </w:rPr>
        <w:t xml:space="preserve"> No</w:t>
      </w:r>
      <w:r>
        <w:rPr>
          <w:sz w:val="28"/>
          <w:szCs w:val="28"/>
        </w:rPr>
        <w:t>, why?</w:t>
      </w:r>
    </w:p>
    <w:p w14:paraId="7762B810" w14:textId="77777777" w:rsidR="00257A59" w:rsidRDefault="00257A59" w:rsidP="00324702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7091030F" w14:textId="12682C70" w:rsidR="00257A59" w:rsidRDefault="00257A59" w:rsidP="00324702">
      <w:pPr>
        <w:spacing w:line="360" w:lineRule="auto"/>
        <w:rPr>
          <w:sz w:val="28"/>
          <w:szCs w:val="28"/>
        </w:rPr>
      </w:pPr>
    </w:p>
    <w:p w14:paraId="76F6D664" w14:textId="050974E8" w:rsidR="00A9467C" w:rsidRPr="00257A59" w:rsidRDefault="00CA5D90" w:rsidP="00257A59">
      <w:pPr>
        <w:spacing w:line="360" w:lineRule="auto"/>
        <w:rPr>
          <w:b/>
          <w:sz w:val="28"/>
          <w:szCs w:val="28"/>
        </w:rPr>
      </w:pPr>
      <w:r w:rsidRPr="007B6923">
        <w:rPr>
          <w:b/>
          <w:sz w:val="28"/>
          <w:szCs w:val="28"/>
        </w:rPr>
        <w:t>Please give feedback on the following:</w:t>
      </w:r>
      <w:r>
        <w:rPr>
          <w:b/>
          <w:sz w:val="28"/>
          <w:szCs w:val="28"/>
        </w:rPr>
        <w:t xml:space="preserve"> </w:t>
      </w:r>
    </w:p>
    <w:p w14:paraId="768BBB6D" w14:textId="26D6D5A0" w:rsidR="006904F3" w:rsidRPr="00324702" w:rsidRDefault="00325B6F" w:rsidP="00233088">
      <w:pPr>
        <w:rPr>
          <w:sz w:val="28"/>
          <w:szCs w:val="28"/>
        </w:rPr>
      </w:pPr>
      <w:r w:rsidRPr="00324702">
        <w:rPr>
          <w:sz w:val="28"/>
          <w:szCs w:val="28"/>
        </w:rPr>
        <w:t>What was your most favorite</w:t>
      </w:r>
      <w:r w:rsidR="006904F3" w:rsidRPr="00324702">
        <w:rPr>
          <w:sz w:val="28"/>
          <w:szCs w:val="28"/>
        </w:rPr>
        <w:t xml:space="preserve"> activity</w:t>
      </w:r>
      <w:r w:rsidRPr="00324702">
        <w:rPr>
          <w:sz w:val="28"/>
          <w:szCs w:val="28"/>
        </w:rPr>
        <w:t>?</w:t>
      </w:r>
      <w:r w:rsidR="00033C98" w:rsidRPr="00324702">
        <w:rPr>
          <w:sz w:val="28"/>
          <w:szCs w:val="28"/>
        </w:rPr>
        <w:t xml:space="preserve"> Why?</w:t>
      </w:r>
      <w:r w:rsidR="00B856D5">
        <w:rPr>
          <w:sz w:val="28"/>
          <w:szCs w:val="28"/>
        </w:rPr>
        <w:t xml:space="preserve"> ____________________________________</w:t>
      </w:r>
    </w:p>
    <w:p w14:paraId="69A24399" w14:textId="77777777" w:rsidR="006904F3" w:rsidRPr="00324702" w:rsidRDefault="006904F3" w:rsidP="00233088">
      <w:pPr>
        <w:rPr>
          <w:sz w:val="24"/>
          <w:szCs w:val="28"/>
        </w:rPr>
      </w:pPr>
    </w:p>
    <w:p w14:paraId="1108404B" w14:textId="28345257" w:rsidR="00235B25" w:rsidRPr="00324702" w:rsidRDefault="00B856D5" w:rsidP="00233088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14:paraId="79D3D0EE" w14:textId="77777777" w:rsidR="006422B1" w:rsidRDefault="006422B1" w:rsidP="00233088">
      <w:pPr>
        <w:rPr>
          <w:sz w:val="28"/>
          <w:szCs w:val="28"/>
        </w:rPr>
      </w:pPr>
    </w:p>
    <w:p w14:paraId="04972C74" w14:textId="3A76C797" w:rsidR="00235B25" w:rsidRPr="00324702" w:rsidRDefault="00235B25" w:rsidP="00233088">
      <w:pPr>
        <w:rPr>
          <w:sz w:val="28"/>
          <w:szCs w:val="28"/>
        </w:rPr>
      </w:pPr>
      <w:r w:rsidRPr="00324702">
        <w:rPr>
          <w:sz w:val="28"/>
          <w:szCs w:val="28"/>
        </w:rPr>
        <w:t xml:space="preserve">Were you disappointed with any of the classes or activities offered? </w:t>
      </w:r>
      <w:r w:rsidRPr="00324702">
        <w:rPr>
          <w:sz w:val="28"/>
          <w:szCs w:val="28"/>
        </w:rPr>
        <w:sym w:font="Webdings" w:char="F0A5"/>
      </w:r>
      <w:r w:rsidRPr="00324702">
        <w:rPr>
          <w:sz w:val="28"/>
          <w:szCs w:val="28"/>
        </w:rPr>
        <w:t xml:space="preserve"> Yes, why?    </w:t>
      </w:r>
      <w:r w:rsidRPr="00324702">
        <w:rPr>
          <w:sz w:val="28"/>
          <w:szCs w:val="28"/>
        </w:rPr>
        <w:sym w:font="Webdings" w:char="F0A5"/>
      </w:r>
      <w:r w:rsidRPr="00324702">
        <w:rPr>
          <w:sz w:val="28"/>
          <w:szCs w:val="28"/>
        </w:rPr>
        <w:t xml:space="preserve"> No</w:t>
      </w:r>
    </w:p>
    <w:p w14:paraId="36912240" w14:textId="41B7D739" w:rsidR="00235B25" w:rsidRPr="00324702" w:rsidRDefault="00B856D5" w:rsidP="00233088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14:paraId="78DBCF5B" w14:textId="4E033BF0" w:rsidR="00325B6F" w:rsidRDefault="00325B6F" w:rsidP="00233088">
      <w:pPr>
        <w:rPr>
          <w:szCs w:val="28"/>
        </w:rPr>
      </w:pPr>
    </w:p>
    <w:p w14:paraId="4BCE0A87" w14:textId="4E438ACF" w:rsidR="006422B1" w:rsidRPr="00257A59" w:rsidRDefault="006422B1" w:rsidP="00233088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14:paraId="2CAF132B" w14:textId="64FFFE5C" w:rsidR="00484156" w:rsidRDefault="001A1C27" w:rsidP="0023308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904F3" w:rsidRPr="00324702">
        <w:rPr>
          <w:sz w:val="28"/>
          <w:szCs w:val="28"/>
        </w:rPr>
        <w:t xml:space="preserve">hat changes, if any, would you make for next year in any area?  </w:t>
      </w:r>
    </w:p>
    <w:p w14:paraId="537F2DAA" w14:textId="77777777" w:rsidR="00ED392D" w:rsidRDefault="00ED392D" w:rsidP="00233088">
      <w:pPr>
        <w:rPr>
          <w:sz w:val="16"/>
          <w:szCs w:val="28"/>
        </w:rPr>
      </w:pPr>
    </w:p>
    <w:p w14:paraId="694F3EF6" w14:textId="55652F1C" w:rsidR="00B856D5" w:rsidRDefault="00B856D5" w:rsidP="00B856D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444FB30" w14:textId="77777777" w:rsidR="00B856D5" w:rsidRDefault="00B856D5" w:rsidP="00B856D5">
      <w:pPr>
        <w:rPr>
          <w:sz w:val="28"/>
          <w:szCs w:val="28"/>
        </w:rPr>
      </w:pPr>
    </w:p>
    <w:p w14:paraId="2F63D085" w14:textId="2C378753" w:rsidR="001E60A4" w:rsidRPr="00324702" w:rsidRDefault="006904F3" w:rsidP="00B856D5">
      <w:pPr>
        <w:rPr>
          <w:sz w:val="28"/>
          <w:szCs w:val="28"/>
        </w:rPr>
      </w:pPr>
      <w:r w:rsidRPr="00324702">
        <w:rPr>
          <w:sz w:val="28"/>
          <w:szCs w:val="28"/>
        </w:rPr>
        <w:t xml:space="preserve">Would </w:t>
      </w:r>
      <w:r w:rsidRPr="00324702">
        <w:rPr>
          <w:i/>
          <w:sz w:val="28"/>
          <w:szCs w:val="28"/>
        </w:rPr>
        <w:t>you</w:t>
      </w:r>
      <w:r w:rsidRPr="00324702">
        <w:rPr>
          <w:sz w:val="28"/>
          <w:szCs w:val="28"/>
        </w:rPr>
        <w:t xml:space="preserve"> consider being an instructor?</w:t>
      </w:r>
      <w:r w:rsidR="001E60A4" w:rsidRPr="00324702">
        <w:rPr>
          <w:sz w:val="28"/>
          <w:szCs w:val="28"/>
        </w:rPr>
        <w:t xml:space="preserve"> If </w:t>
      </w:r>
      <w:proofErr w:type="gramStart"/>
      <w:r w:rsidR="001E60A4" w:rsidRPr="00324702">
        <w:rPr>
          <w:sz w:val="28"/>
          <w:szCs w:val="28"/>
        </w:rPr>
        <w:t>so</w:t>
      </w:r>
      <w:proofErr w:type="gramEnd"/>
      <w:r w:rsidR="001E60A4" w:rsidRPr="00324702">
        <w:rPr>
          <w:sz w:val="28"/>
          <w:szCs w:val="28"/>
        </w:rPr>
        <w:t xml:space="preserve"> what would you want to teach?</w:t>
      </w:r>
    </w:p>
    <w:p w14:paraId="23435AEE" w14:textId="77777777" w:rsidR="006904F3" w:rsidRDefault="00484156" w:rsidP="00324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Webdings" w:char="F031"/>
      </w:r>
      <w:r>
        <w:rPr>
          <w:sz w:val="28"/>
          <w:szCs w:val="28"/>
        </w:rPr>
        <w:t xml:space="preserve"> Yes</w:t>
      </w:r>
      <w:r w:rsidR="001E60A4">
        <w:rPr>
          <w:sz w:val="28"/>
          <w:szCs w:val="28"/>
        </w:rPr>
        <w:t xml:space="preserve"> _______________________________________________________</w:t>
      </w:r>
      <w:r w:rsidR="00324702">
        <w:rPr>
          <w:sz w:val="28"/>
          <w:szCs w:val="28"/>
        </w:rPr>
        <w:t xml:space="preserve">__         </w:t>
      </w:r>
      <w:r>
        <w:rPr>
          <w:sz w:val="28"/>
          <w:szCs w:val="28"/>
        </w:rPr>
        <w:sym w:font="Webdings" w:char="F031"/>
      </w:r>
      <w:r>
        <w:rPr>
          <w:sz w:val="28"/>
          <w:szCs w:val="28"/>
        </w:rPr>
        <w:t xml:space="preserve"> No</w:t>
      </w:r>
    </w:p>
    <w:p w14:paraId="6A04236A" w14:textId="538EE4D8" w:rsidR="00A9467C" w:rsidRPr="007B6923" w:rsidRDefault="006904F3" w:rsidP="00233088">
      <w:pPr>
        <w:rPr>
          <w:sz w:val="28"/>
          <w:szCs w:val="28"/>
        </w:rPr>
      </w:pPr>
      <w:r w:rsidRPr="00324702">
        <w:rPr>
          <w:sz w:val="28"/>
          <w:szCs w:val="28"/>
        </w:rPr>
        <w:t xml:space="preserve">Would you like to volunteer </w:t>
      </w:r>
      <w:r w:rsidR="00335066">
        <w:rPr>
          <w:sz w:val="28"/>
          <w:szCs w:val="28"/>
        </w:rPr>
        <w:t>the day of the event?</w:t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sym w:font="Webdings" w:char="F031"/>
      </w:r>
      <w:r w:rsidR="00484156">
        <w:rPr>
          <w:sz w:val="28"/>
          <w:szCs w:val="28"/>
        </w:rPr>
        <w:t xml:space="preserve"> Yes</w:t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sym w:font="Webdings" w:char="F031"/>
      </w:r>
      <w:r w:rsidR="00484156">
        <w:rPr>
          <w:sz w:val="28"/>
          <w:szCs w:val="28"/>
        </w:rPr>
        <w:t xml:space="preserve"> No</w:t>
      </w:r>
    </w:p>
    <w:p w14:paraId="3BCF9A3C" w14:textId="0FC56B27" w:rsidR="00B505EA" w:rsidRDefault="00A9467C" w:rsidP="006904F3">
      <w:pPr>
        <w:rPr>
          <w:sz w:val="28"/>
          <w:szCs w:val="28"/>
        </w:rPr>
      </w:pPr>
      <w:r w:rsidRPr="00324702">
        <w:rPr>
          <w:sz w:val="28"/>
          <w:szCs w:val="28"/>
        </w:rPr>
        <w:t xml:space="preserve">Would you </w:t>
      </w:r>
      <w:r w:rsidR="00335066">
        <w:rPr>
          <w:sz w:val="28"/>
          <w:szCs w:val="28"/>
        </w:rPr>
        <w:t>like</w:t>
      </w:r>
      <w:r w:rsidRPr="00324702">
        <w:rPr>
          <w:sz w:val="28"/>
          <w:szCs w:val="28"/>
        </w:rPr>
        <w:t xml:space="preserve"> to be a member of the </w:t>
      </w:r>
      <w:r w:rsidR="001A1C27">
        <w:rPr>
          <w:sz w:val="28"/>
          <w:szCs w:val="28"/>
        </w:rPr>
        <w:t>committee</w:t>
      </w:r>
      <w:r w:rsidRPr="00324702">
        <w:rPr>
          <w:sz w:val="28"/>
          <w:szCs w:val="28"/>
        </w:rPr>
        <w:t xml:space="preserve">? </w:t>
      </w:r>
      <w:r w:rsidR="00484156">
        <w:rPr>
          <w:sz w:val="28"/>
          <w:szCs w:val="28"/>
        </w:rPr>
        <w:tab/>
      </w:r>
      <w:r w:rsidR="00AF006E">
        <w:rPr>
          <w:sz w:val="28"/>
          <w:szCs w:val="28"/>
        </w:rPr>
        <w:tab/>
      </w:r>
      <w:r w:rsidR="00484156">
        <w:rPr>
          <w:sz w:val="28"/>
          <w:szCs w:val="28"/>
        </w:rPr>
        <w:sym w:font="Webdings" w:char="F031"/>
      </w:r>
      <w:r w:rsidR="00484156">
        <w:rPr>
          <w:sz w:val="28"/>
          <w:szCs w:val="28"/>
        </w:rPr>
        <w:t xml:space="preserve"> Yes</w:t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tab/>
      </w:r>
      <w:r w:rsidR="00484156">
        <w:rPr>
          <w:sz w:val="28"/>
          <w:szCs w:val="28"/>
        </w:rPr>
        <w:sym w:font="Webdings" w:char="F031"/>
      </w:r>
      <w:r w:rsidR="00484156">
        <w:rPr>
          <w:sz w:val="28"/>
          <w:szCs w:val="28"/>
        </w:rPr>
        <w:t xml:space="preserve"> No</w:t>
      </w:r>
    </w:p>
    <w:p w14:paraId="265CCBE3" w14:textId="77777777" w:rsidR="00B505EA" w:rsidRDefault="00B505EA" w:rsidP="00B505EA">
      <w:pPr>
        <w:spacing w:line="360" w:lineRule="auto"/>
        <w:rPr>
          <w:sz w:val="28"/>
          <w:szCs w:val="28"/>
        </w:rPr>
      </w:pPr>
    </w:p>
    <w:p w14:paraId="51068002" w14:textId="15AE2ACF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CB5758">
        <w:rPr>
          <w:sz w:val="28"/>
          <w:szCs w:val="28"/>
        </w:rPr>
        <w:t xml:space="preserve">uggestions for new or different </w:t>
      </w:r>
      <w:r w:rsidR="006422B1">
        <w:rPr>
          <w:sz w:val="28"/>
          <w:szCs w:val="28"/>
        </w:rPr>
        <w:t>sessions: _</w:t>
      </w:r>
      <w:r>
        <w:rPr>
          <w:sz w:val="28"/>
          <w:szCs w:val="28"/>
        </w:rPr>
        <w:t>________</w:t>
      </w:r>
      <w:r w:rsidR="00CB5758">
        <w:rPr>
          <w:sz w:val="28"/>
          <w:szCs w:val="28"/>
        </w:rPr>
        <w:t xml:space="preserve">____________________________ </w:t>
      </w:r>
    </w:p>
    <w:p w14:paraId="01699D94" w14:textId="77777777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BCEE9DE" w14:textId="77777777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BEEBED7" w14:textId="77777777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28C7A02" w14:textId="0B2AB595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23191BE" w14:textId="304A8EA9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Additional comme</w:t>
      </w:r>
      <w:r w:rsidR="00CB5758">
        <w:rPr>
          <w:sz w:val="28"/>
          <w:szCs w:val="28"/>
        </w:rPr>
        <w:t xml:space="preserve">nts about your experience: </w:t>
      </w:r>
      <w:r>
        <w:rPr>
          <w:sz w:val="28"/>
          <w:szCs w:val="28"/>
        </w:rPr>
        <w:t>___</w:t>
      </w:r>
      <w:r w:rsidR="00CB5758">
        <w:rPr>
          <w:sz w:val="28"/>
          <w:szCs w:val="28"/>
        </w:rPr>
        <w:t>____________________________</w:t>
      </w:r>
      <w:r w:rsidR="00257A59">
        <w:rPr>
          <w:sz w:val="28"/>
          <w:szCs w:val="28"/>
        </w:rPr>
        <w:t>____</w:t>
      </w:r>
    </w:p>
    <w:p w14:paraId="02B0F8E6" w14:textId="77777777" w:rsidR="00B505EA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7022290" w14:textId="0FBE8BCC" w:rsidR="002C28A7" w:rsidRDefault="00B505EA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7F4D710" w14:textId="77777777" w:rsidR="002C28A7" w:rsidRDefault="002C28A7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General Comments: ___________________________</w:t>
      </w:r>
      <w:r w:rsidR="00CB5758">
        <w:rPr>
          <w:sz w:val="28"/>
          <w:szCs w:val="28"/>
        </w:rPr>
        <w:t>_____________________________</w:t>
      </w:r>
    </w:p>
    <w:p w14:paraId="46EB581B" w14:textId="77777777" w:rsidR="002C28A7" w:rsidRDefault="002C28A7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D9FCEBD" w14:textId="77777777" w:rsidR="002C28A7" w:rsidRDefault="002C28A7" w:rsidP="00B5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6A32EB8" w14:textId="25CD3ABC" w:rsidR="00324702" w:rsidRDefault="00CB5758" w:rsidP="00B856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A9467C">
        <w:rPr>
          <w:sz w:val="28"/>
          <w:szCs w:val="28"/>
        </w:rPr>
        <w:t xml:space="preserve"> </w:t>
      </w:r>
    </w:p>
    <w:p w14:paraId="5B18980E" w14:textId="77777777" w:rsidR="002C28A7" w:rsidRDefault="002C28A7" w:rsidP="00FE0BD4">
      <w:pPr>
        <w:rPr>
          <w:sz w:val="28"/>
          <w:szCs w:val="28"/>
        </w:rPr>
      </w:pPr>
    </w:p>
    <w:p w14:paraId="598E2C1F" w14:textId="035A49BF" w:rsidR="00324702" w:rsidRDefault="00324702" w:rsidP="00324702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B505EA">
        <w:rPr>
          <w:sz w:val="28"/>
          <w:szCs w:val="28"/>
        </w:rPr>
        <w:t>Contact Information</w:t>
      </w:r>
      <w:r>
        <w:rPr>
          <w:sz w:val="28"/>
          <w:szCs w:val="28"/>
        </w:rPr>
        <w:t xml:space="preserve">: </w:t>
      </w:r>
      <w:r w:rsidR="006422B1" w:rsidRPr="006422B1">
        <w:rPr>
          <w:b/>
          <w:sz w:val="28"/>
          <w:szCs w:val="28"/>
        </w:rPr>
        <w:t>PLEASE PRINT</w:t>
      </w:r>
    </w:p>
    <w:p w14:paraId="4D70E341" w14:textId="77777777" w:rsidR="00AB117D" w:rsidRDefault="00AB117D" w:rsidP="00324702">
      <w:pPr>
        <w:rPr>
          <w:sz w:val="28"/>
          <w:szCs w:val="28"/>
        </w:rPr>
      </w:pPr>
    </w:p>
    <w:p w14:paraId="3E3F95B3" w14:textId="77777777" w:rsidR="00324702" w:rsidRPr="002C28A7" w:rsidRDefault="00324702" w:rsidP="00324702">
      <w:pPr>
        <w:pBdr>
          <w:bottom w:val="single" w:sz="12" w:space="1" w:color="auto"/>
        </w:pBdr>
        <w:rPr>
          <w:sz w:val="14"/>
          <w:szCs w:val="28"/>
        </w:rPr>
      </w:pPr>
    </w:p>
    <w:p w14:paraId="087BD090" w14:textId="77777777" w:rsidR="00AB117D" w:rsidRPr="00AB117D" w:rsidRDefault="00AB117D" w:rsidP="00CB5758">
      <w:pPr>
        <w:rPr>
          <w:sz w:val="24"/>
          <w:szCs w:val="24"/>
        </w:rPr>
      </w:pPr>
    </w:p>
    <w:p w14:paraId="77C6C297" w14:textId="57C1D8D0" w:rsidR="00AB117D" w:rsidRDefault="00324702" w:rsidP="00324702">
      <w:pPr>
        <w:rPr>
          <w:sz w:val="24"/>
          <w:szCs w:val="24"/>
        </w:rPr>
      </w:pPr>
      <w:r w:rsidRPr="00AB117D">
        <w:rPr>
          <w:sz w:val="24"/>
          <w:szCs w:val="24"/>
        </w:rPr>
        <w:t>(</w:t>
      </w:r>
      <w:r w:rsidR="00AB117D">
        <w:rPr>
          <w:sz w:val="24"/>
          <w:szCs w:val="24"/>
        </w:rPr>
        <w:t>N</w:t>
      </w:r>
      <w:r w:rsidRPr="00AB117D">
        <w:rPr>
          <w:sz w:val="24"/>
          <w:szCs w:val="24"/>
        </w:rPr>
        <w:t>ame)</w:t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  <w:t xml:space="preserve">            </w:t>
      </w:r>
      <w:r w:rsidRPr="00AB117D">
        <w:rPr>
          <w:sz w:val="24"/>
          <w:szCs w:val="24"/>
        </w:rPr>
        <w:tab/>
      </w:r>
      <w:r w:rsidR="00AB117D">
        <w:rPr>
          <w:sz w:val="24"/>
          <w:szCs w:val="24"/>
        </w:rPr>
        <w:t xml:space="preserve"> </w:t>
      </w:r>
      <w:r w:rsidR="006422B1">
        <w:rPr>
          <w:sz w:val="24"/>
          <w:szCs w:val="24"/>
        </w:rPr>
        <w:t>(</w:t>
      </w:r>
      <w:r w:rsidR="00AB117D">
        <w:rPr>
          <w:sz w:val="24"/>
          <w:szCs w:val="24"/>
        </w:rPr>
        <w:t>E</w:t>
      </w:r>
      <w:r w:rsidRPr="00AB117D">
        <w:rPr>
          <w:sz w:val="24"/>
          <w:szCs w:val="24"/>
        </w:rPr>
        <w:t xml:space="preserve">mail) </w:t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</w:r>
      <w:r w:rsidRPr="00AB117D">
        <w:rPr>
          <w:sz w:val="24"/>
          <w:szCs w:val="24"/>
        </w:rPr>
        <w:tab/>
        <w:t xml:space="preserve">     </w:t>
      </w:r>
    </w:p>
    <w:p w14:paraId="46F562C8" w14:textId="77777777" w:rsidR="00AB117D" w:rsidRDefault="00AB117D" w:rsidP="00324702">
      <w:pPr>
        <w:rPr>
          <w:sz w:val="24"/>
          <w:szCs w:val="24"/>
        </w:rPr>
      </w:pPr>
    </w:p>
    <w:p w14:paraId="54B2A0BA" w14:textId="03B805A7" w:rsidR="00AB117D" w:rsidRDefault="00AB117D" w:rsidP="003247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BD81B4" w14:textId="77777777" w:rsidR="006F578C" w:rsidRDefault="006F578C" w:rsidP="00324702">
      <w:pPr>
        <w:rPr>
          <w:sz w:val="24"/>
          <w:szCs w:val="24"/>
        </w:rPr>
      </w:pPr>
    </w:p>
    <w:p w14:paraId="66D82B17" w14:textId="138561C7" w:rsidR="00FE0BD4" w:rsidRDefault="00324702" w:rsidP="00FE0BD4">
      <w:pPr>
        <w:rPr>
          <w:sz w:val="28"/>
          <w:szCs w:val="28"/>
        </w:rPr>
      </w:pPr>
      <w:r w:rsidRPr="00AB117D">
        <w:rPr>
          <w:sz w:val="24"/>
          <w:szCs w:val="24"/>
        </w:rPr>
        <w:t>(</w:t>
      </w:r>
      <w:proofErr w:type="gramStart"/>
      <w:r w:rsidR="006422B1">
        <w:rPr>
          <w:sz w:val="24"/>
          <w:szCs w:val="24"/>
        </w:rPr>
        <w:t>P</w:t>
      </w:r>
      <w:r w:rsidR="006422B1" w:rsidRPr="00AB117D">
        <w:rPr>
          <w:sz w:val="24"/>
          <w:szCs w:val="24"/>
        </w:rPr>
        <w:t>hone)</w:t>
      </w:r>
      <w:r w:rsidR="006422B1">
        <w:rPr>
          <w:sz w:val="24"/>
          <w:szCs w:val="24"/>
        </w:rPr>
        <w:t xml:space="preserve">  </w:t>
      </w:r>
      <w:r w:rsidR="00AB117D">
        <w:rPr>
          <w:sz w:val="24"/>
          <w:szCs w:val="24"/>
        </w:rPr>
        <w:t xml:space="preserve"> </w:t>
      </w:r>
      <w:proofErr w:type="gramEnd"/>
      <w:r w:rsidR="00AB117D">
        <w:rPr>
          <w:sz w:val="24"/>
          <w:szCs w:val="24"/>
        </w:rPr>
        <w:t xml:space="preserve">                                                               </w:t>
      </w:r>
      <w:r w:rsidR="00AB117D" w:rsidRPr="00AB117D">
        <w:rPr>
          <w:sz w:val="24"/>
          <w:szCs w:val="24"/>
        </w:rPr>
        <w:t>(Chapter)                                              (Area)</w:t>
      </w:r>
      <w:r w:rsidR="00AB117D">
        <w:rPr>
          <w:sz w:val="28"/>
          <w:szCs w:val="28"/>
        </w:rPr>
        <w:t xml:space="preserve"> or </w:t>
      </w:r>
      <w:r w:rsidR="00AB117D" w:rsidRPr="00AB117D">
        <w:rPr>
          <w:sz w:val="24"/>
          <w:szCs w:val="24"/>
        </w:rPr>
        <w:t>(Guest)</w:t>
      </w:r>
      <w:r w:rsidR="00AB117D">
        <w:rPr>
          <w:sz w:val="28"/>
          <w:szCs w:val="28"/>
        </w:rPr>
        <w:t xml:space="preserve"> </w:t>
      </w:r>
    </w:p>
    <w:p w14:paraId="7F04CA68" w14:textId="75D6040B" w:rsidR="006F578C" w:rsidRDefault="006F578C" w:rsidP="00FE0BD4">
      <w:pPr>
        <w:rPr>
          <w:sz w:val="28"/>
          <w:szCs w:val="28"/>
        </w:rPr>
      </w:pPr>
    </w:p>
    <w:p w14:paraId="2E661B66" w14:textId="1E35E635" w:rsidR="006F578C" w:rsidRDefault="006F578C" w:rsidP="00FE0BD4">
      <w:pPr>
        <w:rPr>
          <w:sz w:val="28"/>
          <w:szCs w:val="28"/>
        </w:rPr>
      </w:pPr>
    </w:p>
    <w:p w14:paraId="14CD440B" w14:textId="797405FF" w:rsidR="006F578C" w:rsidRPr="00AB117D" w:rsidRDefault="006F578C" w:rsidP="00FE0BD4">
      <w:pPr>
        <w:rPr>
          <w:sz w:val="24"/>
          <w:szCs w:val="24"/>
        </w:rPr>
      </w:pPr>
      <w:r>
        <w:rPr>
          <w:sz w:val="28"/>
          <w:szCs w:val="28"/>
        </w:rPr>
        <w:t>Revised 2/23</w:t>
      </w:r>
    </w:p>
    <w:sectPr w:rsidR="006F578C" w:rsidRPr="00AB117D" w:rsidSect="00CB5758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cript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B12"/>
    <w:multiLevelType w:val="hybridMultilevel"/>
    <w:tmpl w:val="D9123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D3E"/>
    <w:multiLevelType w:val="hybridMultilevel"/>
    <w:tmpl w:val="DD8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0DD"/>
    <w:multiLevelType w:val="hybridMultilevel"/>
    <w:tmpl w:val="417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7188">
    <w:abstractNumId w:val="2"/>
  </w:num>
  <w:num w:numId="2" w16cid:durableId="1966111272">
    <w:abstractNumId w:val="1"/>
  </w:num>
  <w:num w:numId="3" w16cid:durableId="136289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D4"/>
    <w:rsid w:val="00010DE6"/>
    <w:rsid w:val="000277D1"/>
    <w:rsid w:val="000325C4"/>
    <w:rsid w:val="00033C98"/>
    <w:rsid w:val="00072C65"/>
    <w:rsid w:val="001113F0"/>
    <w:rsid w:val="00115AF5"/>
    <w:rsid w:val="001A1C27"/>
    <w:rsid w:val="001E60A4"/>
    <w:rsid w:val="00233088"/>
    <w:rsid w:val="00235B25"/>
    <w:rsid w:val="002364A3"/>
    <w:rsid w:val="00257A59"/>
    <w:rsid w:val="002C28A7"/>
    <w:rsid w:val="00316BB5"/>
    <w:rsid w:val="00324702"/>
    <w:rsid w:val="00325B6F"/>
    <w:rsid w:val="00335066"/>
    <w:rsid w:val="00344D3B"/>
    <w:rsid w:val="0037515B"/>
    <w:rsid w:val="003B06DE"/>
    <w:rsid w:val="00484156"/>
    <w:rsid w:val="004B03D5"/>
    <w:rsid w:val="004B726F"/>
    <w:rsid w:val="00560755"/>
    <w:rsid w:val="00595DCE"/>
    <w:rsid w:val="00595FE9"/>
    <w:rsid w:val="006422B1"/>
    <w:rsid w:val="006904F3"/>
    <w:rsid w:val="00690853"/>
    <w:rsid w:val="006D0194"/>
    <w:rsid w:val="006F578C"/>
    <w:rsid w:val="00767C11"/>
    <w:rsid w:val="00780E9C"/>
    <w:rsid w:val="007B6923"/>
    <w:rsid w:val="008B4CF2"/>
    <w:rsid w:val="008C5FD8"/>
    <w:rsid w:val="008F4F1C"/>
    <w:rsid w:val="00952B5A"/>
    <w:rsid w:val="009C34E9"/>
    <w:rsid w:val="009D7DC5"/>
    <w:rsid w:val="009E0B6F"/>
    <w:rsid w:val="00A9467C"/>
    <w:rsid w:val="00AB117D"/>
    <w:rsid w:val="00AF006E"/>
    <w:rsid w:val="00B505EA"/>
    <w:rsid w:val="00B509A1"/>
    <w:rsid w:val="00B856D5"/>
    <w:rsid w:val="00BC019D"/>
    <w:rsid w:val="00BC0310"/>
    <w:rsid w:val="00C02FA3"/>
    <w:rsid w:val="00C545E0"/>
    <w:rsid w:val="00CA5D90"/>
    <w:rsid w:val="00CB5758"/>
    <w:rsid w:val="00CB72A1"/>
    <w:rsid w:val="00D15E50"/>
    <w:rsid w:val="00D34EA0"/>
    <w:rsid w:val="00D5110D"/>
    <w:rsid w:val="00D639E9"/>
    <w:rsid w:val="00DC39CF"/>
    <w:rsid w:val="00E876D3"/>
    <w:rsid w:val="00E90997"/>
    <w:rsid w:val="00E92A75"/>
    <w:rsid w:val="00ED392D"/>
    <w:rsid w:val="00F009CC"/>
    <w:rsid w:val="00F2700B"/>
    <w:rsid w:val="00FD0A59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4B4A"/>
  <w15:docId w15:val="{E96E2C42-7D0C-4A0C-B188-7FBA705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C5"/>
  </w:style>
  <w:style w:type="paragraph" w:styleId="Heading1">
    <w:name w:val="heading 1"/>
    <w:basedOn w:val="Normal"/>
    <w:next w:val="Normal"/>
    <w:link w:val="Heading1Char"/>
    <w:uiPriority w:val="9"/>
    <w:qFormat/>
    <w:rsid w:val="009D7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D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7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7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7D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7D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D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7D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7D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D7D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D7D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D7D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D7D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D7D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7DC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D7DC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D7DC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DC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D7D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D7D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DC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D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DC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D7DC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7DC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D7DC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D7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D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D7DC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7DC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7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2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Mark Derrick</cp:lastModifiedBy>
  <cp:revision>2</cp:revision>
  <cp:lastPrinted>2018-04-05T16:18:00Z</cp:lastPrinted>
  <dcterms:created xsi:type="dcterms:W3CDTF">2023-02-04T23:18:00Z</dcterms:created>
  <dcterms:modified xsi:type="dcterms:W3CDTF">2023-02-04T23:18:00Z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